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73" w:rsidRPr="00856939" w:rsidRDefault="00397A3C" w:rsidP="0078519D">
      <w:pPr>
        <w:pStyle w:val="Tittel"/>
        <w:spacing w:after="0"/>
        <w:rPr>
          <w:sz w:val="56"/>
        </w:rPr>
      </w:pPr>
      <w:proofErr w:type="spellStart"/>
      <w:r>
        <w:rPr>
          <w:sz w:val="56"/>
        </w:rPr>
        <w:t>Gruppeting</w:t>
      </w:r>
      <w:proofErr w:type="spellEnd"/>
      <w:r>
        <w:rPr>
          <w:sz w:val="56"/>
        </w:rPr>
        <w:t xml:space="preserve"> </w:t>
      </w:r>
      <w:r w:rsidR="00450AAC">
        <w:rPr>
          <w:sz w:val="56"/>
        </w:rPr>
        <w:t>2</w:t>
      </w:r>
      <w:bookmarkStart w:id="0" w:name="_GoBack"/>
      <w:bookmarkEnd w:id="0"/>
      <w:r w:rsidR="00450AAC">
        <w:rPr>
          <w:sz w:val="56"/>
        </w:rPr>
        <w:t>0.nov</w:t>
      </w:r>
      <w:r>
        <w:rPr>
          <w:sz w:val="56"/>
        </w:rPr>
        <w:t xml:space="preserve"> 2018</w:t>
      </w:r>
    </w:p>
    <w:p w:rsidR="00341801" w:rsidRDefault="00341801" w:rsidP="00341801">
      <w:pPr>
        <w:spacing w:after="0" w:line="240" w:lineRule="auto"/>
        <w:rPr>
          <w:rFonts w:asciiTheme="majorHAnsi" w:hAnsiTheme="majorHAnsi"/>
          <w:sz w:val="20"/>
        </w:rPr>
      </w:pPr>
      <w:r w:rsidRPr="001950A3">
        <w:rPr>
          <w:rFonts w:asciiTheme="majorHAnsi" w:hAnsiTheme="majorHAnsi"/>
          <w:sz w:val="20"/>
        </w:rPr>
        <w:t>Innkalling til</w:t>
      </w:r>
      <w:r w:rsidRPr="00341801">
        <w:rPr>
          <w:rFonts w:asciiTheme="majorHAnsi" w:hAnsiTheme="majorHAnsi"/>
          <w:sz w:val="20"/>
        </w:rPr>
        <w:t xml:space="preserve"> </w:t>
      </w:r>
    </w:p>
    <w:p w:rsidR="00341801" w:rsidRPr="00341801" w:rsidRDefault="00341801" w:rsidP="00341801">
      <w:pPr>
        <w:spacing w:after="0" w:line="240" w:lineRule="auto"/>
        <w:rPr>
          <w:rFonts w:asciiTheme="majorHAnsi" w:hAnsiTheme="majorHAnsi"/>
          <w:sz w:val="20"/>
        </w:rPr>
      </w:pPr>
      <w:r w:rsidRPr="00341801">
        <w:rPr>
          <w:rFonts w:asciiTheme="majorHAnsi" w:hAnsiTheme="majorHAnsi"/>
          <w:sz w:val="20"/>
        </w:rPr>
        <w:t>-Tropps</w:t>
      </w:r>
      <w:r w:rsidR="001C5A8A">
        <w:rPr>
          <w:rFonts w:asciiTheme="majorHAnsi" w:hAnsiTheme="majorHAnsi"/>
          <w:sz w:val="20"/>
        </w:rPr>
        <w:t>r</w:t>
      </w:r>
      <w:r w:rsidRPr="00341801">
        <w:rPr>
          <w:rFonts w:asciiTheme="majorHAnsi" w:hAnsiTheme="majorHAnsi"/>
          <w:sz w:val="20"/>
        </w:rPr>
        <w:t>epresentanter</w:t>
      </w:r>
    </w:p>
    <w:p w:rsidR="00341801" w:rsidRPr="00341801" w:rsidRDefault="00341801" w:rsidP="00341801">
      <w:pPr>
        <w:spacing w:after="0" w:line="240" w:lineRule="auto"/>
        <w:rPr>
          <w:rFonts w:asciiTheme="majorHAnsi" w:hAnsiTheme="majorHAnsi"/>
          <w:sz w:val="20"/>
        </w:rPr>
      </w:pPr>
      <w:r w:rsidRPr="00341801">
        <w:rPr>
          <w:rFonts w:asciiTheme="majorHAnsi" w:hAnsiTheme="majorHAnsi"/>
          <w:sz w:val="20"/>
        </w:rPr>
        <w:t>-Rovere</w:t>
      </w:r>
    </w:p>
    <w:p w:rsidR="00341801" w:rsidRDefault="00341801" w:rsidP="00341801">
      <w:pPr>
        <w:spacing w:after="0" w:line="240" w:lineRule="auto"/>
        <w:rPr>
          <w:rFonts w:asciiTheme="majorHAnsi" w:hAnsiTheme="majorHAnsi"/>
          <w:sz w:val="20"/>
        </w:rPr>
      </w:pPr>
      <w:r w:rsidRPr="00341801">
        <w:rPr>
          <w:rFonts w:asciiTheme="majorHAnsi" w:hAnsiTheme="majorHAnsi"/>
          <w:sz w:val="20"/>
        </w:rPr>
        <w:t>-Speider i gruppa som har fylt/ fyller 12 år i år</w:t>
      </w:r>
    </w:p>
    <w:p w:rsidR="00341801" w:rsidRDefault="00341801" w:rsidP="00341801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-Ledere</w:t>
      </w:r>
    </w:p>
    <w:p w:rsidR="00341801" w:rsidRPr="003A2013" w:rsidRDefault="00341801" w:rsidP="008B3CF9">
      <w:pPr>
        <w:spacing w:after="0" w:line="240" w:lineRule="auto"/>
        <w:rPr>
          <w:rFonts w:asciiTheme="majorHAnsi" w:hAnsiTheme="majorHAnsi"/>
          <w:sz w:val="12"/>
        </w:rPr>
      </w:pPr>
      <w:r>
        <w:rPr>
          <w:rFonts w:asciiTheme="majorHAnsi" w:hAnsiTheme="majorHAnsi"/>
          <w:sz w:val="20"/>
        </w:rPr>
        <w:t>-Foreldrerepresentanter</w:t>
      </w:r>
      <w:r w:rsidR="008B3CF9">
        <w:rPr>
          <w:rFonts w:asciiTheme="majorHAnsi" w:hAnsiTheme="majorHAnsi"/>
          <w:sz w:val="20"/>
        </w:rPr>
        <w:br/>
      </w:r>
    </w:p>
    <w:p w:rsidR="00341801" w:rsidRPr="00341801" w:rsidRDefault="00341801" w:rsidP="003A2013">
      <w:pPr>
        <w:spacing w:after="120"/>
        <w:rPr>
          <w:rFonts w:asciiTheme="majorHAnsi" w:hAnsiTheme="majorHAnsi"/>
        </w:rPr>
      </w:pPr>
      <w:r w:rsidRPr="00341801">
        <w:rPr>
          <w:rFonts w:asciiTheme="majorHAnsi" w:hAnsiTheme="majorHAnsi"/>
        </w:rPr>
        <w:t xml:space="preserve">Det innkalles til </w:t>
      </w:r>
      <w:r>
        <w:rPr>
          <w:rFonts w:asciiTheme="majorHAnsi" w:hAnsiTheme="majorHAnsi"/>
        </w:rPr>
        <w:t>Årsmøte</w:t>
      </w:r>
      <w:r w:rsidR="001C5A8A">
        <w:rPr>
          <w:rFonts w:asciiTheme="majorHAnsi" w:hAnsiTheme="majorHAnsi"/>
        </w:rPr>
        <w:t>/Gruppeting</w:t>
      </w:r>
      <w:r w:rsidRPr="00341801">
        <w:rPr>
          <w:rFonts w:asciiTheme="majorHAnsi" w:hAnsiTheme="majorHAnsi"/>
        </w:rPr>
        <w:t xml:space="preserve"> i 1. Storåsen </w:t>
      </w:r>
      <w:r w:rsidRPr="00BE6E0A">
        <w:rPr>
          <w:rFonts w:asciiTheme="majorHAnsi" w:hAnsiTheme="majorHAnsi"/>
        </w:rPr>
        <w:t xml:space="preserve">tirsdag </w:t>
      </w:r>
      <w:r w:rsidR="00D22EF9">
        <w:rPr>
          <w:rFonts w:asciiTheme="majorHAnsi" w:hAnsiTheme="majorHAnsi"/>
        </w:rPr>
        <w:t>20</w:t>
      </w:r>
      <w:r w:rsidR="00BE6E0A" w:rsidRPr="00BE6E0A">
        <w:rPr>
          <w:rFonts w:asciiTheme="majorHAnsi" w:hAnsiTheme="majorHAnsi"/>
        </w:rPr>
        <w:t>. november</w:t>
      </w:r>
      <w:r w:rsidR="00826B88">
        <w:rPr>
          <w:rFonts w:asciiTheme="majorHAnsi" w:hAnsiTheme="majorHAnsi"/>
        </w:rPr>
        <w:t xml:space="preserve"> </w:t>
      </w:r>
      <w:proofErr w:type="spellStart"/>
      <w:r w:rsidR="00826B88">
        <w:rPr>
          <w:rFonts w:asciiTheme="majorHAnsi" w:hAnsiTheme="majorHAnsi"/>
        </w:rPr>
        <w:t>kl</w:t>
      </w:r>
      <w:proofErr w:type="spellEnd"/>
      <w:r w:rsidR="00826B88">
        <w:rPr>
          <w:rFonts w:asciiTheme="majorHAnsi" w:hAnsiTheme="majorHAnsi"/>
        </w:rPr>
        <w:t xml:space="preserve"> 19.</w:t>
      </w:r>
      <w:r w:rsidR="001C5A8A">
        <w:rPr>
          <w:rFonts w:asciiTheme="majorHAnsi" w:hAnsiTheme="majorHAnsi"/>
        </w:rPr>
        <w:t>0</w:t>
      </w:r>
      <w:r w:rsidR="00826B88">
        <w:rPr>
          <w:rFonts w:asciiTheme="majorHAnsi" w:hAnsiTheme="majorHAnsi"/>
        </w:rPr>
        <w:t>0 på Paviljongen</w:t>
      </w:r>
    </w:p>
    <w:p w:rsidR="00341801" w:rsidRPr="00303ECB" w:rsidRDefault="00341801" w:rsidP="003A2013">
      <w:pPr>
        <w:spacing w:after="120" w:line="240" w:lineRule="auto"/>
        <w:rPr>
          <w:rFonts w:asciiTheme="majorHAnsi" w:eastAsia="Times New Roman" w:hAnsiTheme="majorHAnsi" w:cs="Times New Roman"/>
          <w:sz w:val="20"/>
          <w:szCs w:val="24"/>
          <w:lang w:eastAsia="en-US"/>
        </w:rPr>
      </w:pPr>
      <w:r w:rsidRPr="00303ECB">
        <w:rPr>
          <w:rFonts w:asciiTheme="majorHAnsi" w:eastAsia="Times New Roman" w:hAnsiTheme="majorHAnsi" w:cs="Times New Roman"/>
          <w:sz w:val="20"/>
          <w:szCs w:val="24"/>
          <w:lang w:eastAsia="en-US"/>
        </w:rPr>
        <w:t xml:space="preserve">I henhold til Norges speiderforbund sine lover har alle som er over 12 år eller fyller 12 i år rett til å delta på årsmøte og stemme over de sakene som tas opp der. I tillegg har hver tropp valgt en representant pr. tiende speider under 12 år til å representere disse på gruppetinget. </w:t>
      </w:r>
    </w:p>
    <w:p w:rsidR="003A2013" w:rsidRPr="003A2013" w:rsidRDefault="003A2013" w:rsidP="00CD74CC">
      <w:pPr>
        <w:spacing w:after="0"/>
        <w:rPr>
          <w:rFonts w:asciiTheme="majorHAnsi" w:hAnsiTheme="majorHAnsi"/>
          <w:b/>
          <w:sz w:val="14"/>
        </w:rPr>
      </w:pPr>
    </w:p>
    <w:p w:rsidR="00CD74CC" w:rsidRPr="00341801" w:rsidRDefault="00CD74CC" w:rsidP="00CD74CC">
      <w:pPr>
        <w:spacing w:after="0"/>
        <w:rPr>
          <w:rFonts w:asciiTheme="majorHAnsi" w:hAnsiTheme="majorHAnsi"/>
          <w:b/>
          <w:sz w:val="28"/>
        </w:rPr>
      </w:pPr>
      <w:r w:rsidRPr="00341801">
        <w:rPr>
          <w:rFonts w:asciiTheme="majorHAnsi" w:hAnsiTheme="majorHAnsi"/>
          <w:b/>
          <w:sz w:val="28"/>
        </w:rPr>
        <w:t>Saksliste:</w:t>
      </w:r>
    </w:p>
    <w:p w:rsidR="00CD74CC" w:rsidRPr="00341801" w:rsidRDefault="00CD74CC" w:rsidP="00CD74CC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 w:rsidRPr="00341801">
        <w:rPr>
          <w:rFonts w:asciiTheme="majorHAnsi" w:hAnsiTheme="majorHAnsi"/>
          <w:b/>
        </w:rPr>
        <w:t>Konstituering</w:t>
      </w:r>
    </w:p>
    <w:p w:rsidR="00CD74CC" w:rsidRPr="00341801" w:rsidRDefault="00CD74CC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341801">
        <w:rPr>
          <w:rFonts w:asciiTheme="majorHAnsi" w:hAnsiTheme="majorHAnsi"/>
        </w:rPr>
        <w:t>Godkjenning av innkalling og saksliste.</w:t>
      </w:r>
    </w:p>
    <w:p w:rsidR="00CD74CC" w:rsidRPr="00341801" w:rsidRDefault="00CD74CC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color w:val="FF0000"/>
        </w:rPr>
      </w:pPr>
      <w:r w:rsidRPr="00341801">
        <w:rPr>
          <w:rFonts w:asciiTheme="majorHAnsi" w:hAnsiTheme="majorHAnsi"/>
        </w:rPr>
        <w:t xml:space="preserve">Godkjenning av referat fra </w:t>
      </w:r>
      <w:proofErr w:type="spellStart"/>
      <w:r>
        <w:rPr>
          <w:rFonts w:asciiTheme="majorHAnsi" w:hAnsiTheme="majorHAnsi"/>
        </w:rPr>
        <w:t>g</w:t>
      </w:r>
      <w:r w:rsidRPr="00341801">
        <w:rPr>
          <w:rFonts w:asciiTheme="majorHAnsi" w:hAnsiTheme="majorHAnsi"/>
        </w:rPr>
        <w:t>ruppeting</w:t>
      </w:r>
      <w:proofErr w:type="spellEnd"/>
      <w:r w:rsidRPr="00341801">
        <w:rPr>
          <w:rFonts w:asciiTheme="majorHAnsi" w:hAnsiTheme="majorHAnsi"/>
        </w:rPr>
        <w:t xml:space="preserve"> </w:t>
      </w:r>
      <w:r w:rsidR="00F83221">
        <w:rPr>
          <w:rFonts w:asciiTheme="majorHAnsi" w:hAnsiTheme="majorHAnsi"/>
        </w:rPr>
        <w:t>0</w:t>
      </w:r>
      <w:r w:rsidR="009C7BA1" w:rsidRPr="009C7BA1">
        <w:rPr>
          <w:rFonts w:asciiTheme="majorHAnsi" w:hAnsiTheme="majorHAnsi"/>
        </w:rPr>
        <w:t>6</w:t>
      </w:r>
      <w:r w:rsidRPr="009C7BA1">
        <w:rPr>
          <w:rFonts w:asciiTheme="majorHAnsi" w:hAnsiTheme="majorHAnsi"/>
        </w:rPr>
        <w:t xml:space="preserve">. </w:t>
      </w:r>
      <w:r w:rsidR="009C7BA1" w:rsidRPr="009C7BA1">
        <w:rPr>
          <w:rFonts w:asciiTheme="majorHAnsi" w:hAnsiTheme="majorHAnsi"/>
        </w:rPr>
        <w:t>mars</w:t>
      </w:r>
      <w:r w:rsidRPr="009C7BA1">
        <w:rPr>
          <w:rFonts w:asciiTheme="majorHAnsi" w:hAnsiTheme="majorHAnsi"/>
        </w:rPr>
        <w:t xml:space="preserve"> 201</w:t>
      </w:r>
      <w:r w:rsidR="009C7BA1" w:rsidRPr="009C7BA1">
        <w:rPr>
          <w:rFonts w:asciiTheme="majorHAnsi" w:hAnsiTheme="majorHAnsi"/>
        </w:rPr>
        <w:t>8</w:t>
      </w:r>
      <w:r w:rsidRPr="009C7BA1">
        <w:rPr>
          <w:rFonts w:asciiTheme="majorHAnsi" w:hAnsiTheme="majorHAnsi"/>
          <w:color w:val="000000" w:themeColor="text1"/>
        </w:rPr>
        <w:t>(</w:t>
      </w:r>
      <w:r w:rsidRPr="00341801">
        <w:rPr>
          <w:rFonts w:asciiTheme="majorHAnsi" w:hAnsiTheme="majorHAnsi"/>
          <w:color w:val="000000" w:themeColor="text1"/>
        </w:rPr>
        <w:t>vedlagt under)</w:t>
      </w:r>
    </w:p>
    <w:p w:rsidR="00CD74CC" w:rsidRPr="00341801" w:rsidRDefault="00CD74CC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341801">
        <w:rPr>
          <w:rFonts w:asciiTheme="majorHAnsi" w:hAnsiTheme="majorHAnsi"/>
        </w:rPr>
        <w:t>Valg av møteleder</w:t>
      </w:r>
    </w:p>
    <w:p w:rsidR="00CD74CC" w:rsidRDefault="00CD74CC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341801">
        <w:rPr>
          <w:rFonts w:asciiTheme="majorHAnsi" w:hAnsiTheme="majorHAnsi"/>
        </w:rPr>
        <w:t>Valg av referent</w:t>
      </w:r>
    </w:p>
    <w:p w:rsidR="00CD74CC" w:rsidRPr="00341801" w:rsidRDefault="00397A3C" w:rsidP="00CD74CC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Budsjett</w:t>
      </w:r>
      <w:r w:rsidR="00CD74CC" w:rsidRPr="00341801">
        <w:rPr>
          <w:rFonts w:asciiTheme="majorHAnsi" w:hAnsiTheme="majorHAnsi"/>
          <w:b/>
        </w:rPr>
        <w:t xml:space="preserve"> for 201</w:t>
      </w:r>
      <w:r>
        <w:rPr>
          <w:rFonts w:asciiTheme="majorHAnsi" w:hAnsiTheme="majorHAnsi"/>
          <w:b/>
        </w:rPr>
        <w:t>9</w:t>
      </w:r>
    </w:p>
    <w:p w:rsidR="00CD74CC" w:rsidRPr="00341801" w:rsidRDefault="009C7BA1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Budsjett</w:t>
      </w:r>
      <w:r w:rsidR="00CD74CC" w:rsidRPr="00341801">
        <w:rPr>
          <w:rFonts w:asciiTheme="majorHAnsi" w:hAnsiTheme="majorHAnsi"/>
        </w:rPr>
        <w:t xml:space="preserve"> for 201</w:t>
      </w:r>
      <w:r>
        <w:rPr>
          <w:rFonts w:asciiTheme="majorHAnsi" w:hAnsiTheme="majorHAnsi"/>
        </w:rPr>
        <w:t>9</w:t>
      </w:r>
      <w:r w:rsidR="00CD74CC" w:rsidRPr="00341801">
        <w:rPr>
          <w:rFonts w:asciiTheme="majorHAnsi" w:hAnsiTheme="majorHAnsi"/>
        </w:rPr>
        <w:t xml:space="preserve"> legges fram på gruppetinget</w:t>
      </w:r>
      <w:r w:rsidR="00CD74CC">
        <w:rPr>
          <w:rFonts w:asciiTheme="majorHAnsi" w:hAnsiTheme="majorHAnsi"/>
        </w:rPr>
        <w:t xml:space="preserve"> </w:t>
      </w:r>
    </w:p>
    <w:p w:rsidR="00BE6E0A" w:rsidRPr="00BE6E0A" w:rsidRDefault="00BE6E0A" w:rsidP="00BE6E0A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BE6E0A">
        <w:rPr>
          <w:rFonts w:asciiTheme="majorHAnsi" w:hAnsiTheme="majorHAnsi"/>
          <w:b/>
        </w:rPr>
        <w:t>Kontingent 2019</w:t>
      </w:r>
    </w:p>
    <w:p w:rsidR="00BE6E0A" w:rsidRDefault="00BE6E0A" w:rsidP="00BE6E0A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Skal kontingenten økes mer enn forbund/krets økning på til sammen </w:t>
      </w:r>
      <w:proofErr w:type="spellStart"/>
      <w:r>
        <w:rPr>
          <w:rFonts w:asciiTheme="majorHAnsi" w:hAnsiTheme="majorHAnsi"/>
        </w:rPr>
        <w:t>ca</w:t>
      </w:r>
      <w:proofErr w:type="spellEnd"/>
      <w:r>
        <w:rPr>
          <w:rFonts w:asciiTheme="majorHAnsi" w:hAnsiTheme="majorHAnsi"/>
        </w:rPr>
        <w:t xml:space="preserve"> 15,- kr? </w:t>
      </w:r>
    </w:p>
    <w:p w:rsidR="00BE6E0A" w:rsidRDefault="008B3CF9" w:rsidP="00BE6E0A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Forslag: </w:t>
      </w:r>
      <w:r w:rsidR="00BE6E0A">
        <w:rPr>
          <w:rFonts w:asciiTheme="majorHAnsi" w:hAnsiTheme="majorHAnsi"/>
        </w:rPr>
        <w:t xml:space="preserve">øke med kr 200,- per </w:t>
      </w:r>
      <w:r w:rsidR="00303ECB">
        <w:rPr>
          <w:rFonts w:asciiTheme="majorHAnsi" w:hAnsiTheme="majorHAnsi"/>
        </w:rPr>
        <w:t>halvår for</w:t>
      </w:r>
      <w:r>
        <w:rPr>
          <w:rFonts w:asciiTheme="majorHAnsi" w:hAnsiTheme="majorHAnsi"/>
        </w:rPr>
        <w:t xml:space="preserve"> å dekke gruppetur</w:t>
      </w:r>
      <w:r w:rsidR="00BE6E0A">
        <w:rPr>
          <w:rFonts w:asciiTheme="majorHAnsi" w:hAnsiTheme="majorHAnsi"/>
        </w:rPr>
        <w:t xml:space="preserve">– </w:t>
      </w:r>
      <w:r w:rsidR="00243635">
        <w:rPr>
          <w:rFonts w:asciiTheme="majorHAnsi" w:hAnsiTheme="majorHAnsi"/>
        </w:rPr>
        <w:t xml:space="preserve">forslag fra </w:t>
      </w:r>
      <w:proofErr w:type="spellStart"/>
      <w:r w:rsidR="00243635">
        <w:rPr>
          <w:rFonts w:asciiTheme="majorHAnsi" w:hAnsiTheme="majorHAnsi"/>
        </w:rPr>
        <w:t>gruppeting</w:t>
      </w:r>
      <w:proofErr w:type="spellEnd"/>
      <w:r w:rsidR="00243635">
        <w:rPr>
          <w:rFonts w:asciiTheme="majorHAnsi" w:hAnsiTheme="majorHAnsi"/>
        </w:rPr>
        <w:t xml:space="preserve"> i vår</w:t>
      </w:r>
      <w:r w:rsidR="00BE6E0A">
        <w:rPr>
          <w:rFonts w:asciiTheme="majorHAnsi" w:hAnsiTheme="majorHAnsi"/>
        </w:rPr>
        <w:t xml:space="preserve">. </w:t>
      </w:r>
    </w:p>
    <w:p w:rsidR="00243635" w:rsidRPr="00BE6E0A" w:rsidRDefault="00243635" w:rsidP="00303ECB">
      <w:pPr>
        <w:numPr>
          <w:ilvl w:val="2"/>
          <w:numId w:val="2"/>
        </w:numPr>
        <w:tabs>
          <w:tab w:val="left" w:pos="1418"/>
        </w:tabs>
        <w:spacing w:after="0" w:line="240" w:lineRule="auto"/>
        <w:ind w:left="1418" w:right="-284" w:hanging="142"/>
        <w:contextualSpacing/>
        <w:rPr>
          <w:rFonts w:asciiTheme="majorHAnsi" w:hAnsiTheme="majorHAnsi"/>
        </w:rPr>
      </w:pPr>
      <w:r w:rsidRPr="009C7BA1">
        <w:rPr>
          <w:rFonts w:ascii="Cambria" w:eastAsia="Cambria" w:hAnsi="Cambria" w:cs="Cambria"/>
          <w:color w:val="000000"/>
        </w:rPr>
        <w:t>Det foreslås å øke gruppekontingenten fra neste år for å dekke deltakelse på gruppeturer. Det vil lette arrangementet og administrasjonen å ha dette inn i kontingenten. Økningen er tenkt å dekke turer med telt og billige leirsteder. Velger vi å arrangere dyrere turer, må en regne med å dekke inn deler av utgiften ved deltakeravgift. Dette gjelder og der transport utgjør en signifikant del av kostnaden ved turen. Det vil være opp til gruppeledelsen å vurdere økonomien rundt den enkelte tur, men målsettingen er å dekke inn en gruppetur i halvåret med økningen.</w:t>
      </w:r>
    </w:p>
    <w:p w:rsidR="00CD74CC" w:rsidRPr="00BE6E0A" w:rsidRDefault="00CD74CC" w:rsidP="00303ECB">
      <w:pPr>
        <w:numPr>
          <w:ilvl w:val="0"/>
          <w:numId w:val="2"/>
        </w:numPr>
        <w:tabs>
          <w:tab w:val="left" w:pos="1560"/>
        </w:tabs>
        <w:spacing w:after="0" w:line="240" w:lineRule="auto"/>
        <w:ind w:right="-284"/>
        <w:contextualSpacing/>
        <w:rPr>
          <w:rFonts w:asciiTheme="majorHAnsi" w:hAnsiTheme="majorHAnsi"/>
          <w:b/>
        </w:rPr>
      </w:pPr>
      <w:r w:rsidRPr="00BE6E0A">
        <w:rPr>
          <w:rFonts w:asciiTheme="majorHAnsi" w:hAnsiTheme="majorHAnsi"/>
          <w:b/>
        </w:rPr>
        <w:t>Valg</w:t>
      </w:r>
    </w:p>
    <w:p w:rsidR="009C7BA1" w:rsidRDefault="009C7BA1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BE6E0A">
        <w:rPr>
          <w:rFonts w:asciiTheme="majorHAnsi" w:hAnsiTheme="majorHAnsi"/>
        </w:rPr>
        <w:t>Valg av regnskapsfører</w:t>
      </w:r>
    </w:p>
    <w:p w:rsidR="00243635" w:rsidRPr="00BE6E0A" w:rsidRDefault="003A2013" w:rsidP="00243635">
      <w:pPr>
        <w:numPr>
          <w:ilvl w:val="2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Anne Karin stiller til valg</w:t>
      </w:r>
    </w:p>
    <w:p w:rsidR="009C7BA1" w:rsidRDefault="00BE6E0A" w:rsidP="00CD74C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BE6E0A"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0" locked="0" layoutInCell="1" allowOverlap="1" wp14:anchorId="5FD8DE10">
            <wp:simplePos x="0" y="0"/>
            <wp:positionH relativeFrom="column">
              <wp:posOffset>5007169</wp:posOffset>
            </wp:positionH>
            <wp:positionV relativeFrom="paragraph">
              <wp:posOffset>151323</wp:posOffset>
            </wp:positionV>
            <wp:extent cx="1219200" cy="890270"/>
            <wp:effectExtent l="0" t="0" r="0" b="508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BA1" w:rsidRPr="00BE6E0A">
        <w:rPr>
          <w:rFonts w:asciiTheme="majorHAnsi" w:hAnsiTheme="majorHAnsi"/>
        </w:rPr>
        <w:t xml:space="preserve">Valg av </w:t>
      </w:r>
      <w:r w:rsidR="009C7BA1">
        <w:rPr>
          <w:rFonts w:asciiTheme="majorHAnsi" w:hAnsiTheme="majorHAnsi"/>
        </w:rPr>
        <w:t>revisor</w:t>
      </w:r>
    </w:p>
    <w:p w:rsidR="00243635" w:rsidRDefault="00243635" w:rsidP="00243635">
      <w:pPr>
        <w:numPr>
          <w:ilvl w:val="2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Ingvil B Budal stiller til valg</w:t>
      </w:r>
    </w:p>
    <w:p w:rsidR="00397A3C" w:rsidRDefault="00397A3C" w:rsidP="00397A3C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 w:rsidRPr="00397A3C">
        <w:rPr>
          <w:rFonts w:asciiTheme="majorHAnsi" w:hAnsiTheme="majorHAnsi"/>
          <w:b/>
        </w:rPr>
        <w:t>Terminliste</w:t>
      </w:r>
    </w:p>
    <w:p w:rsidR="00DE6958" w:rsidRDefault="00DE6958" w:rsidP="00397A3C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5-7 april gruppetur til Herdlasenteret</w:t>
      </w:r>
    </w:p>
    <w:p w:rsidR="00074E78" w:rsidRPr="00DE6958" w:rsidRDefault="00397A3C" w:rsidP="00DE6958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17. mai – skal vi delta i sentrum? Eget tema? </w:t>
      </w:r>
    </w:p>
    <w:p w:rsidR="00BE6E0A" w:rsidRDefault="00BE6E0A" w:rsidP="00BE6E0A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Kretsleir 2018</w:t>
      </w:r>
      <w:r>
        <w:rPr>
          <w:rFonts w:asciiTheme="majorHAnsi" w:hAnsiTheme="majorHAnsi"/>
          <w:b/>
        </w:rPr>
        <w:tab/>
      </w:r>
    </w:p>
    <w:p w:rsidR="00BE6E0A" w:rsidRPr="00BE6E0A" w:rsidRDefault="00BE6E0A" w:rsidP="00BE6E0A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BE6E0A">
        <w:rPr>
          <w:rFonts w:asciiTheme="majorHAnsi" w:hAnsiTheme="majorHAnsi"/>
        </w:rPr>
        <w:t xml:space="preserve">Påmelding av gruppen med </w:t>
      </w:r>
      <w:proofErr w:type="spellStart"/>
      <w:r w:rsidRPr="00BE6E0A">
        <w:rPr>
          <w:rFonts w:asciiTheme="majorHAnsi" w:hAnsiTheme="majorHAnsi"/>
        </w:rPr>
        <w:t>ca</w:t>
      </w:r>
      <w:proofErr w:type="spellEnd"/>
      <w:r w:rsidRPr="00BE6E0A">
        <w:rPr>
          <w:rFonts w:asciiTheme="majorHAnsi" w:hAnsiTheme="majorHAnsi"/>
        </w:rPr>
        <w:t xml:space="preserve"> antall</w:t>
      </w:r>
    </w:p>
    <w:p w:rsidR="00BE6E0A" w:rsidRPr="00BE6E0A" w:rsidRDefault="00BE6E0A" w:rsidP="00BE6E0A">
      <w:pPr>
        <w:numPr>
          <w:ilvl w:val="1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BE6E0A">
        <w:rPr>
          <w:rFonts w:asciiTheme="majorHAnsi" w:hAnsiTheme="majorHAnsi"/>
        </w:rPr>
        <w:t>Sponse ledere på leir</w:t>
      </w:r>
    </w:p>
    <w:p w:rsidR="0042097C" w:rsidRDefault="0042097C" w:rsidP="0042097C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Nytt banner</w:t>
      </w:r>
    </w:p>
    <w:p w:rsidR="0042097C" w:rsidRPr="0042097C" w:rsidRDefault="0042097C" w:rsidP="0042097C">
      <w:pPr>
        <w:pStyle w:val="Ingenmellomrom"/>
        <w:numPr>
          <w:ilvl w:val="1"/>
          <w:numId w:val="2"/>
        </w:numPr>
        <w:rPr>
          <w:rFonts w:eastAsia="Times New Roman" w:cstheme="minorHAnsi"/>
        </w:rPr>
      </w:pPr>
      <w:r w:rsidRPr="00F86194">
        <w:rPr>
          <w:rFonts w:eastAsia="Times New Roman" w:cstheme="minorHAnsi"/>
        </w:rPr>
        <w:t>Nytt banner kr 1990, -</w:t>
      </w:r>
      <w:r w:rsidRPr="00F86194">
        <w:rPr>
          <w:rFonts w:cstheme="minorHAnsi"/>
          <w:noProof/>
        </w:rPr>
        <w:t xml:space="preserve"> Ønske om at vi får sydd vårt eget banner, siden forbundet sitt ikke er pent. Dette må tas opp på gruppeting. </w:t>
      </w:r>
    </w:p>
    <w:p w:rsidR="00341801" w:rsidRPr="00303ECB" w:rsidRDefault="00CD74CC" w:rsidP="00341801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rPr>
          <w:rFonts w:asciiTheme="majorHAnsi" w:hAnsiTheme="majorHAnsi"/>
        </w:rPr>
      </w:pPr>
      <w:r w:rsidRPr="00341801">
        <w:rPr>
          <w:rFonts w:asciiTheme="majorHAnsi" w:hAnsiTheme="majorHAnsi"/>
          <w:b/>
        </w:rPr>
        <w:t>Eventuelt</w:t>
      </w:r>
      <w:r w:rsidRPr="00341801">
        <w:rPr>
          <w:rFonts w:asciiTheme="majorHAnsi" w:hAnsiTheme="majorHAnsi"/>
        </w:rPr>
        <w:t xml:space="preserve">: Saker til eventuelt må være levert til gruppeleder en uke før </w:t>
      </w:r>
      <w:r>
        <w:rPr>
          <w:rFonts w:asciiTheme="majorHAnsi" w:hAnsiTheme="majorHAnsi"/>
        </w:rPr>
        <w:t xml:space="preserve">Årsmøte/ </w:t>
      </w:r>
      <w:proofErr w:type="spellStart"/>
      <w:r>
        <w:rPr>
          <w:rFonts w:asciiTheme="majorHAnsi" w:hAnsiTheme="majorHAnsi"/>
        </w:rPr>
        <w:t>Gruppeting</w:t>
      </w:r>
      <w:proofErr w:type="spellEnd"/>
      <w:r w:rsidR="00341801" w:rsidRPr="00303ECB">
        <w:rPr>
          <w:rFonts w:asciiTheme="majorHAnsi" w:hAnsiTheme="majorHAnsi"/>
        </w:rPr>
        <w:tab/>
      </w:r>
    </w:p>
    <w:p w:rsidR="00341801" w:rsidRPr="00341801" w:rsidRDefault="00341801" w:rsidP="00341801">
      <w:pPr>
        <w:spacing w:after="0" w:line="240" w:lineRule="auto"/>
        <w:rPr>
          <w:rFonts w:asciiTheme="majorHAnsi" w:hAnsiTheme="majorHAnsi"/>
          <w:b/>
          <w:bCs/>
        </w:rPr>
      </w:pPr>
      <w:r w:rsidRPr="00341801">
        <w:rPr>
          <w:rFonts w:asciiTheme="majorHAnsi" w:hAnsiTheme="majorHAnsi"/>
          <w:b/>
          <w:bCs/>
        </w:rPr>
        <w:t xml:space="preserve">Alle oppfordres til å delta. </w:t>
      </w:r>
    </w:p>
    <w:p w:rsidR="002767C0" w:rsidRDefault="002767C0" w:rsidP="002767C0">
      <w:pPr>
        <w:spacing w:after="0" w:line="240" w:lineRule="auto"/>
        <w:rPr>
          <w:rFonts w:asciiTheme="majorHAnsi" w:hAnsiTheme="majorHAnsi"/>
        </w:rPr>
      </w:pPr>
    </w:p>
    <w:p w:rsidR="00341801" w:rsidRPr="003A2013" w:rsidRDefault="00341801" w:rsidP="002767C0">
      <w:pPr>
        <w:spacing w:after="0" w:line="240" w:lineRule="auto"/>
        <w:rPr>
          <w:rFonts w:asciiTheme="majorHAnsi" w:hAnsiTheme="majorHAnsi"/>
          <w:sz w:val="18"/>
        </w:rPr>
      </w:pPr>
      <w:r w:rsidRPr="003A2013">
        <w:rPr>
          <w:rFonts w:asciiTheme="majorHAnsi" w:hAnsiTheme="majorHAnsi"/>
          <w:sz w:val="18"/>
        </w:rPr>
        <w:t>Med speiderhilsen</w:t>
      </w:r>
    </w:p>
    <w:p w:rsidR="007321E1" w:rsidRPr="003A2013" w:rsidRDefault="007321E1" w:rsidP="002767C0">
      <w:pPr>
        <w:spacing w:after="0" w:line="240" w:lineRule="auto"/>
        <w:rPr>
          <w:rFonts w:asciiTheme="majorHAnsi" w:hAnsiTheme="majorHAnsi"/>
          <w:b/>
          <w:bCs/>
          <w:sz w:val="18"/>
        </w:rPr>
      </w:pPr>
      <w:r w:rsidRPr="003A2013">
        <w:rPr>
          <w:rFonts w:asciiTheme="majorHAnsi" w:hAnsiTheme="majorHAnsi"/>
          <w:sz w:val="18"/>
        </w:rPr>
        <w:t xml:space="preserve">Anne Karin </w:t>
      </w:r>
    </w:p>
    <w:p w:rsidR="00826B88" w:rsidRPr="003A2013" w:rsidRDefault="00341801" w:rsidP="003E35F9">
      <w:pPr>
        <w:rPr>
          <w:rFonts w:asciiTheme="majorHAnsi" w:hAnsiTheme="majorHAnsi"/>
          <w:sz w:val="18"/>
        </w:rPr>
      </w:pPr>
      <w:r w:rsidRPr="003A2013">
        <w:rPr>
          <w:rFonts w:asciiTheme="majorHAnsi" w:hAnsiTheme="majorHAnsi"/>
          <w:sz w:val="18"/>
        </w:rPr>
        <w:t>Gruppeleder</w:t>
      </w:r>
    </w:p>
    <w:p w:rsidR="009C7BA1" w:rsidRPr="00F83221" w:rsidRDefault="00F83221" w:rsidP="00F83221">
      <w:pPr>
        <w:pStyle w:val="Tittel"/>
        <w:pBdr>
          <w:bottom w:val="none" w:sz="0" w:space="0" w:color="auto"/>
        </w:pBdr>
      </w:pPr>
      <w:r>
        <w:lastRenderedPageBreak/>
        <w:t>Referat</w:t>
      </w:r>
      <w:r>
        <w:br/>
      </w:r>
      <w:proofErr w:type="spellStart"/>
      <w:r w:rsidR="009C7BA1" w:rsidRPr="009C7BA1">
        <w:rPr>
          <w:rFonts w:ascii="Cambria" w:eastAsia="Cambria" w:hAnsi="Cambria" w:cs="Cambria"/>
          <w:color w:val="17365D"/>
          <w:sz w:val="56"/>
        </w:rPr>
        <w:t>Gruppeting</w:t>
      </w:r>
      <w:proofErr w:type="spellEnd"/>
      <w:r w:rsidR="009C7BA1" w:rsidRPr="009C7BA1">
        <w:rPr>
          <w:rFonts w:ascii="Cambria" w:eastAsia="Cambria" w:hAnsi="Cambria" w:cs="Cambria"/>
          <w:color w:val="17365D"/>
          <w:sz w:val="56"/>
        </w:rPr>
        <w:t xml:space="preserve"> 06.03.18 </w:t>
      </w:r>
    </w:p>
    <w:p w:rsidR="009C7BA1" w:rsidRPr="003A2013" w:rsidRDefault="009C7BA1" w:rsidP="009C7BA1">
      <w:pPr>
        <w:spacing w:after="0" w:line="259" w:lineRule="auto"/>
        <w:ind w:left="-5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Innkalling til  </w:t>
      </w:r>
    </w:p>
    <w:p w:rsidR="009C7BA1" w:rsidRPr="003A2013" w:rsidRDefault="009C7BA1" w:rsidP="009C7BA1">
      <w:pPr>
        <w:spacing w:after="0" w:line="259" w:lineRule="auto"/>
        <w:ind w:left="-5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-Troppsrepresentanter, Rovere, Speider i gruppa som har fylt/ fyller 12 år i år </w:t>
      </w:r>
    </w:p>
    <w:p w:rsidR="009C7BA1" w:rsidRPr="003A2013" w:rsidRDefault="009C7BA1" w:rsidP="009C7BA1">
      <w:pPr>
        <w:spacing w:after="0" w:line="259" w:lineRule="auto"/>
        <w:ind w:left="-5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(speidere under 12 inviteres til å delta i debatten), Ledere, Foreldrerepresentanter </w:t>
      </w:r>
    </w:p>
    <w:p w:rsidR="009C7BA1" w:rsidRPr="003A2013" w:rsidRDefault="009C7BA1" w:rsidP="009C7BA1">
      <w:pPr>
        <w:spacing w:after="0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 </w:t>
      </w:r>
    </w:p>
    <w:p w:rsidR="009C7BA1" w:rsidRPr="003A2013" w:rsidRDefault="009C7BA1" w:rsidP="009C7BA1">
      <w:pPr>
        <w:spacing w:after="32" w:line="254" w:lineRule="auto"/>
        <w:ind w:left="10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Det innkalles til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Gruppeting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i 1. Storåsen tirsdag 06.03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kl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19.00 på </w:t>
      </w:r>
    </w:p>
    <w:p w:rsidR="009C7BA1" w:rsidRPr="003A2013" w:rsidRDefault="009C7BA1" w:rsidP="009C7BA1">
      <w:pPr>
        <w:spacing w:after="294" w:line="254" w:lineRule="auto"/>
        <w:ind w:left="10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Paviljongen </w:t>
      </w:r>
    </w:p>
    <w:p w:rsidR="009C7BA1" w:rsidRPr="003A2013" w:rsidRDefault="009C7BA1" w:rsidP="009C7BA1">
      <w:pPr>
        <w:spacing w:after="1" w:line="259" w:lineRule="auto"/>
        <w:ind w:left="-5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b/>
          <w:color w:val="000000"/>
          <w:sz w:val="24"/>
        </w:rPr>
        <w:t xml:space="preserve">Saksliste: </w:t>
      </w:r>
    </w:p>
    <w:p w:rsidR="009C7BA1" w:rsidRPr="003A2013" w:rsidRDefault="009C7BA1" w:rsidP="009C7BA1">
      <w:pPr>
        <w:keepNext/>
        <w:keepLines/>
        <w:tabs>
          <w:tab w:val="center" w:pos="436"/>
          <w:tab w:val="center" w:pos="1410"/>
        </w:tabs>
        <w:spacing w:after="124" w:line="259" w:lineRule="auto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  <w:t>1.</w:t>
      </w: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b/>
          <w:color w:val="000000"/>
          <w:sz w:val="20"/>
        </w:rPr>
        <w:t xml:space="preserve">Konstituering </w:t>
      </w:r>
    </w:p>
    <w:p w:rsidR="009C7BA1" w:rsidRPr="003A2013" w:rsidRDefault="009C7BA1" w:rsidP="009C7BA1">
      <w:pPr>
        <w:tabs>
          <w:tab w:val="center" w:pos="1146"/>
          <w:tab w:val="center" w:pos="3252"/>
        </w:tabs>
        <w:spacing w:after="7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Godkjenning av innkalling og saksliste. </w:t>
      </w:r>
    </w:p>
    <w:p w:rsidR="009C7BA1" w:rsidRPr="003A2013" w:rsidRDefault="009C7BA1" w:rsidP="009C7BA1">
      <w:pPr>
        <w:tabs>
          <w:tab w:val="center" w:pos="1747"/>
          <w:tab w:val="center" w:pos="3398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Godkjent ved akklamasjon </w:t>
      </w:r>
    </w:p>
    <w:p w:rsidR="009C7BA1" w:rsidRPr="003A2013" w:rsidRDefault="009C7BA1" w:rsidP="009C7BA1">
      <w:pPr>
        <w:tabs>
          <w:tab w:val="center" w:pos="1146"/>
          <w:tab w:val="center" w:pos="4532"/>
        </w:tabs>
        <w:spacing w:after="7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Godkjenning av referat fra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gruppeting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31.10. 2017(vedlagt under) </w:t>
      </w:r>
    </w:p>
    <w:p w:rsidR="009C7BA1" w:rsidRPr="003A2013" w:rsidRDefault="009C7BA1" w:rsidP="009C7BA1">
      <w:pPr>
        <w:tabs>
          <w:tab w:val="center" w:pos="1747"/>
          <w:tab w:val="center" w:pos="3398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Godkjent ved akklamasjon </w:t>
      </w:r>
    </w:p>
    <w:p w:rsidR="009C7BA1" w:rsidRPr="003A2013" w:rsidRDefault="009C7BA1" w:rsidP="009C7BA1">
      <w:pPr>
        <w:tabs>
          <w:tab w:val="center" w:pos="1146"/>
          <w:tab w:val="center" w:pos="2286"/>
        </w:tabs>
        <w:spacing w:after="7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Valg av møteleder </w:t>
      </w:r>
    </w:p>
    <w:p w:rsidR="009C7BA1" w:rsidRPr="003A2013" w:rsidRDefault="009C7BA1" w:rsidP="009C7BA1">
      <w:pPr>
        <w:tabs>
          <w:tab w:val="center" w:pos="1747"/>
          <w:tab w:val="center" w:pos="2769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Tiril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Juulseth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tabs>
          <w:tab w:val="center" w:pos="1146"/>
          <w:tab w:val="center" w:pos="2185"/>
        </w:tabs>
        <w:spacing w:after="7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Valg av referent </w:t>
      </w:r>
    </w:p>
    <w:p w:rsidR="009C7BA1" w:rsidRPr="003A2013" w:rsidRDefault="009C7BA1" w:rsidP="009C7BA1">
      <w:pPr>
        <w:tabs>
          <w:tab w:val="center" w:pos="1747"/>
          <w:tab w:val="center" w:pos="2830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Rune Vidareid </w:t>
      </w:r>
    </w:p>
    <w:p w:rsidR="009C7BA1" w:rsidRPr="003A2013" w:rsidRDefault="009C7BA1" w:rsidP="009C7BA1">
      <w:pPr>
        <w:keepNext/>
        <w:keepLines/>
        <w:spacing w:after="116" w:line="259" w:lineRule="auto"/>
        <w:ind w:left="355" w:hanging="10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 xml:space="preserve">2. </w:t>
      </w:r>
      <w:r w:rsidRPr="003A2013">
        <w:rPr>
          <w:rFonts w:ascii="Cambria" w:eastAsia="Cambria" w:hAnsi="Cambria" w:cs="Cambria"/>
          <w:b/>
          <w:color w:val="000000"/>
          <w:sz w:val="20"/>
        </w:rPr>
        <w:t xml:space="preserve">Økonomi </w:t>
      </w:r>
    </w:p>
    <w:p w:rsidR="009C7BA1" w:rsidRPr="003A2013" w:rsidRDefault="009C7BA1" w:rsidP="009C7BA1">
      <w:pPr>
        <w:tabs>
          <w:tab w:val="center" w:pos="1146"/>
          <w:tab w:val="center" w:pos="2733"/>
        </w:tabs>
        <w:spacing w:after="7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Revidert regnskap for 2017 </w:t>
      </w:r>
    </w:p>
    <w:p w:rsidR="009C7BA1" w:rsidRPr="003A2013" w:rsidRDefault="009C7BA1" w:rsidP="009C7BA1">
      <w:pPr>
        <w:tabs>
          <w:tab w:val="center" w:pos="1747"/>
          <w:tab w:val="center" w:pos="4568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Regnskapet er kommet tilbake fra revisor godkjent. </w:t>
      </w:r>
    </w:p>
    <w:p w:rsidR="009C7BA1" w:rsidRPr="003A2013" w:rsidRDefault="009C7BA1" w:rsidP="009C7BA1">
      <w:pPr>
        <w:tabs>
          <w:tab w:val="center" w:pos="1146"/>
          <w:tab w:val="center" w:pos="2171"/>
        </w:tabs>
        <w:spacing w:after="4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Status økonomi </w:t>
      </w:r>
    </w:p>
    <w:p w:rsidR="009C7BA1" w:rsidRPr="003A2013" w:rsidRDefault="009C7BA1" w:rsidP="009C7BA1">
      <w:pPr>
        <w:spacing w:after="0" w:line="254" w:lineRule="auto"/>
        <w:ind w:left="2170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15000 av de budsjetterte midlene er frosset i påvente av godkjenning av bygging </w:t>
      </w:r>
    </w:p>
    <w:p w:rsidR="009C7BA1" w:rsidRPr="003A2013" w:rsidRDefault="009C7BA1" w:rsidP="009C7BA1">
      <w:pPr>
        <w:spacing w:after="32" w:line="254" w:lineRule="auto"/>
        <w:ind w:left="2170" w:right="641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Vi ser at vi i året som kommer må sørge for økte inntekter for å kunne opprettholde dagens aktivitetsnivå. Godkjent ved akklamasjon </w:t>
      </w:r>
    </w:p>
    <w:p w:rsidR="009C7BA1" w:rsidRPr="003A2013" w:rsidRDefault="009C7BA1" w:rsidP="009C7BA1">
      <w:pPr>
        <w:keepNext/>
        <w:keepLines/>
        <w:spacing w:after="51" w:line="259" w:lineRule="auto"/>
        <w:ind w:left="355" w:hanging="10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Arial" w:eastAsia="Arial" w:hAnsi="Arial" w:cs="Arial"/>
          <w:b/>
          <w:color w:val="000000"/>
          <w:sz w:val="20"/>
        </w:rPr>
        <w:t xml:space="preserve">3. </w:t>
      </w:r>
      <w:r w:rsidRPr="003A2013">
        <w:rPr>
          <w:rFonts w:ascii="Cambria" w:eastAsia="Cambria" w:hAnsi="Cambria" w:cs="Cambria"/>
          <w:b/>
          <w:color w:val="000000"/>
          <w:sz w:val="20"/>
        </w:rPr>
        <w:t xml:space="preserve">Storåsen bruker papir igjen </w:t>
      </w:r>
    </w:p>
    <w:p w:rsidR="009C7BA1" w:rsidRPr="003A2013" w:rsidRDefault="009C7BA1" w:rsidP="009C7BA1">
      <w:pPr>
        <w:tabs>
          <w:tab w:val="center" w:pos="1146"/>
          <w:tab w:val="center" w:pos="5111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Det er ønsket fra enkelte medlemmer at en skal benytte mer papirlapper igjen.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4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Det er ønsket fra enkelte medlemmer å ha informasjon på papir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4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Det er forskjell på hva informasjon en ønsker på papir </w:t>
      </w:r>
    </w:p>
    <w:p w:rsidR="009C7BA1" w:rsidRPr="003A2013" w:rsidRDefault="009C7BA1" w:rsidP="009C7BA1">
      <w:pPr>
        <w:tabs>
          <w:tab w:val="center" w:pos="2603"/>
          <w:tab w:val="center" w:pos="4274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1.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Terminliste er spesielt ønsket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4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Det er viktig å ha rett e-post adresse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4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Speiding.no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9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Forslag til vedtak 1: Terminliste på papir resten på e-post 12 </w:t>
      </w:r>
    </w:p>
    <w:p w:rsidR="009C7BA1" w:rsidRPr="003A2013" w:rsidRDefault="009C7BA1" w:rsidP="009C7BA1">
      <w:pPr>
        <w:numPr>
          <w:ilvl w:val="0"/>
          <w:numId w:val="14"/>
        </w:numPr>
        <w:spacing w:after="32" w:line="254" w:lineRule="auto"/>
        <w:ind w:left="217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Forslag til vedtak 2: Som 1 og De som ønsker kan be om å få utskrift på </w:t>
      </w:r>
      <w:proofErr w:type="gramStart"/>
      <w:r w:rsidRPr="003A2013">
        <w:rPr>
          <w:rFonts w:ascii="Cambria" w:eastAsia="Cambria" w:hAnsi="Cambria" w:cs="Cambria"/>
          <w:color w:val="000000"/>
          <w:sz w:val="20"/>
        </w:rPr>
        <w:t>papir  1.</w:t>
      </w:r>
      <w:proofErr w:type="gramEnd"/>
      <w:r w:rsidRPr="003A2013">
        <w:rPr>
          <w:rFonts w:ascii="Cambria" w:eastAsia="Cambria" w:hAnsi="Cambria" w:cs="Cambria"/>
          <w:color w:val="000000"/>
          <w:sz w:val="20"/>
        </w:rPr>
        <w:tab/>
        <w:t xml:space="preserve">Forslag 1 med 12 av 19 stemmer </w:t>
      </w:r>
    </w:p>
    <w:p w:rsidR="009C7BA1" w:rsidRPr="003A2013" w:rsidRDefault="009C7BA1" w:rsidP="009C7BA1">
      <w:pPr>
        <w:keepNext/>
        <w:keepLines/>
        <w:tabs>
          <w:tab w:val="center" w:pos="451"/>
          <w:tab w:val="center" w:pos="1386"/>
        </w:tabs>
        <w:spacing w:after="51" w:line="259" w:lineRule="auto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b/>
          <w:color w:val="000000"/>
          <w:sz w:val="20"/>
        </w:rPr>
        <w:t>4.</w:t>
      </w:r>
      <w:r w:rsidRPr="003A2013">
        <w:rPr>
          <w:rFonts w:ascii="Cambria" w:eastAsia="Cambria" w:hAnsi="Cambria" w:cs="Cambria"/>
          <w:b/>
          <w:color w:val="000000"/>
          <w:sz w:val="20"/>
        </w:rPr>
        <w:tab/>
        <w:t xml:space="preserve">Vervemerket </w:t>
      </w:r>
    </w:p>
    <w:p w:rsidR="009C7BA1" w:rsidRPr="003A2013" w:rsidRDefault="009C7BA1" w:rsidP="009C7BA1">
      <w:pPr>
        <w:tabs>
          <w:tab w:val="center" w:pos="1146"/>
          <w:tab w:val="center" w:pos="5252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Utlyst mulighet for innspill på vervemerket er resultert i to forslag fra Anne Karin </w:t>
      </w:r>
    </w:p>
    <w:p w:rsidR="009C7BA1" w:rsidRPr="003A2013" w:rsidRDefault="009C7BA1" w:rsidP="009C7BA1">
      <w:pPr>
        <w:tabs>
          <w:tab w:val="center" w:pos="1747"/>
          <w:tab w:val="center" w:pos="4856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Det ønskes å benytte foreslått vennskapsknuten til merke </w:t>
      </w:r>
    </w:p>
    <w:p w:rsidR="009C7BA1" w:rsidRPr="003A2013" w:rsidRDefault="009C7BA1" w:rsidP="009C7BA1">
      <w:pPr>
        <w:numPr>
          <w:ilvl w:val="0"/>
          <w:numId w:val="15"/>
        </w:numPr>
        <w:spacing w:after="32" w:line="259" w:lineRule="auto"/>
        <w:ind w:right="1719" w:firstLine="144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Det utlyses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fargekonkuranse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med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avsluttning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på tur til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kvamskogen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numPr>
          <w:ilvl w:val="0"/>
          <w:numId w:val="15"/>
        </w:numPr>
        <w:spacing w:after="32" w:line="254" w:lineRule="auto"/>
        <w:ind w:right="1719" w:firstLine="144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Anne Karin sender ut blank mal </w:t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Forslag til kriterier for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uttdeling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: </w:t>
      </w:r>
    </w:p>
    <w:p w:rsidR="009C7BA1" w:rsidRPr="003A2013" w:rsidRDefault="009C7BA1" w:rsidP="009C7BA1">
      <w:pPr>
        <w:numPr>
          <w:ilvl w:val="0"/>
          <w:numId w:val="16"/>
        </w:numPr>
        <w:spacing w:after="32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Ha med seg en ny speider som melder seg inn. </w:t>
      </w:r>
    </w:p>
    <w:p w:rsidR="009C7BA1" w:rsidRPr="003A2013" w:rsidRDefault="009C7BA1" w:rsidP="009C7BA1">
      <w:pPr>
        <w:numPr>
          <w:ilvl w:val="0"/>
          <w:numId w:val="16"/>
        </w:numPr>
        <w:spacing w:after="32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Forslag </w:t>
      </w:r>
      <w:proofErr w:type="gramStart"/>
      <w:r w:rsidRPr="003A2013">
        <w:rPr>
          <w:rFonts w:ascii="Cambria" w:eastAsia="Cambria" w:hAnsi="Cambria" w:cs="Cambria"/>
          <w:color w:val="000000"/>
          <w:sz w:val="20"/>
        </w:rPr>
        <w:t>2:  Ett</w:t>
      </w:r>
      <w:proofErr w:type="gramEnd"/>
      <w:r w:rsidRPr="003A2013">
        <w:rPr>
          <w:rFonts w:ascii="Cambria" w:eastAsia="Cambria" w:hAnsi="Cambria" w:cs="Cambria"/>
          <w:color w:val="000000"/>
          <w:sz w:val="20"/>
        </w:rPr>
        <w:t xml:space="preserve"> møte </w:t>
      </w:r>
    </w:p>
    <w:p w:rsidR="009C7BA1" w:rsidRPr="003A2013" w:rsidRDefault="009C7BA1" w:rsidP="009C7BA1">
      <w:pPr>
        <w:numPr>
          <w:ilvl w:val="0"/>
          <w:numId w:val="16"/>
        </w:numPr>
        <w:spacing w:after="32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Forslag </w:t>
      </w:r>
      <w:proofErr w:type="gramStart"/>
      <w:r w:rsidRPr="003A2013">
        <w:rPr>
          <w:rFonts w:ascii="Cambria" w:eastAsia="Cambria" w:hAnsi="Cambria" w:cs="Cambria"/>
          <w:color w:val="000000"/>
          <w:sz w:val="20"/>
        </w:rPr>
        <w:t>3:  Minst</w:t>
      </w:r>
      <w:proofErr w:type="gramEnd"/>
      <w:r w:rsidRPr="003A2013">
        <w:rPr>
          <w:rFonts w:ascii="Cambria" w:eastAsia="Cambria" w:hAnsi="Cambria" w:cs="Cambria"/>
          <w:color w:val="000000"/>
          <w:sz w:val="20"/>
        </w:rPr>
        <w:t xml:space="preserve"> 2 møter </w:t>
      </w:r>
    </w:p>
    <w:p w:rsidR="009C7BA1" w:rsidRPr="003A2013" w:rsidRDefault="009C7BA1" w:rsidP="009C7BA1">
      <w:pPr>
        <w:numPr>
          <w:ilvl w:val="0"/>
          <w:numId w:val="16"/>
        </w:numPr>
        <w:spacing w:after="32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Forslag 4: Delta ut prøvetiden  </w:t>
      </w:r>
    </w:p>
    <w:p w:rsidR="009C7BA1" w:rsidRPr="003A2013" w:rsidRDefault="009C7BA1" w:rsidP="009C7BA1">
      <w:pPr>
        <w:numPr>
          <w:ilvl w:val="0"/>
          <w:numId w:val="16"/>
        </w:numPr>
        <w:spacing w:after="32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lastRenderedPageBreak/>
        <w:t xml:space="preserve">Forslag 5: Guide speideren gjennom et merke </w:t>
      </w:r>
    </w:p>
    <w:p w:rsidR="009C7BA1" w:rsidRPr="003A2013" w:rsidRDefault="009C7BA1" w:rsidP="009C7BA1">
      <w:pPr>
        <w:numPr>
          <w:ilvl w:val="0"/>
          <w:numId w:val="16"/>
        </w:numPr>
        <w:spacing w:after="56" w:line="254" w:lineRule="auto"/>
        <w:ind w:left="2197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Vedtak på endelige regler gjøres på turen i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kvamskogen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tabs>
          <w:tab w:val="center" w:pos="1146"/>
          <w:tab w:val="center" w:pos="4420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Det foreslås å dele ut med tilbakevirkende kraft til høsten 2017. </w:t>
      </w:r>
    </w:p>
    <w:p w:rsidR="009C7BA1" w:rsidRPr="003A2013" w:rsidRDefault="009C7BA1" w:rsidP="009C7BA1">
      <w:pPr>
        <w:tabs>
          <w:tab w:val="center" w:pos="1747"/>
          <w:tab w:val="center" w:pos="4641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Forslag 2: Dato gjelder fra dagen vi vedtar kriteriene. </w:t>
      </w:r>
    </w:p>
    <w:p w:rsidR="009C7BA1" w:rsidRPr="003A2013" w:rsidRDefault="009C7BA1" w:rsidP="009C7BA1">
      <w:pPr>
        <w:tabs>
          <w:tab w:val="center" w:pos="2603"/>
          <w:tab w:val="center" w:pos="4348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1.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Vedtatt med 17 av 19 stemmer. </w:t>
      </w:r>
    </w:p>
    <w:p w:rsidR="009C7BA1" w:rsidRPr="003A2013" w:rsidRDefault="009C7BA1" w:rsidP="009C7BA1">
      <w:pPr>
        <w:keepNext/>
        <w:keepLines/>
        <w:tabs>
          <w:tab w:val="center" w:pos="451"/>
          <w:tab w:val="center" w:pos="2602"/>
        </w:tabs>
        <w:spacing w:after="51" w:line="259" w:lineRule="auto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b/>
          <w:color w:val="000000"/>
          <w:sz w:val="20"/>
        </w:rPr>
        <w:t>5.</w:t>
      </w:r>
      <w:r w:rsidRPr="003A2013">
        <w:rPr>
          <w:rFonts w:ascii="Cambria" w:eastAsia="Cambria" w:hAnsi="Cambria" w:cs="Cambria"/>
          <w:b/>
          <w:color w:val="000000"/>
          <w:sz w:val="20"/>
        </w:rPr>
        <w:tab/>
        <w:t xml:space="preserve">Hvordan få opp oppmøte på </w:t>
      </w:r>
      <w:proofErr w:type="spellStart"/>
      <w:r w:rsidRPr="003A2013">
        <w:rPr>
          <w:rFonts w:ascii="Cambria" w:eastAsia="Cambria" w:hAnsi="Cambria" w:cs="Cambria"/>
          <w:b/>
          <w:color w:val="000000"/>
          <w:sz w:val="20"/>
        </w:rPr>
        <w:t>manøvre</w:t>
      </w:r>
      <w:proofErr w:type="spellEnd"/>
      <w:r w:rsidRPr="003A2013">
        <w:rPr>
          <w:rFonts w:ascii="Cambria" w:eastAsia="Cambria" w:hAnsi="Cambria" w:cs="Cambria"/>
          <w:b/>
          <w:color w:val="000000"/>
          <w:sz w:val="20"/>
        </w:rPr>
        <w:t xml:space="preserve"> </w:t>
      </w:r>
    </w:p>
    <w:p w:rsidR="009C7BA1" w:rsidRPr="003A2013" w:rsidRDefault="009C7BA1" w:rsidP="009C7BA1">
      <w:pPr>
        <w:spacing w:after="32" w:line="254" w:lineRule="auto"/>
        <w:ind w:left="1425" w:hanging="36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 xml:space="preserve">Gruppeledelsen vil </w:t>
      </w:r>
      <w:r w:rsidR="00F046A7" w:rsidRPr="003A2013">
        <w:rPr>
          <w:rFonts w:ascii="Cambria" w:eastAsia="Cambria" w:hAnsi="Cambria" w:cs="Cambria"/>
          <w:color w:val="000000"/>
          <w:sz w:val="20"/>
        </w:rPr>
        <w:t>henstille</w:t>
      </w:r>
      <w:r w:rsidRPr="003A2013">
        <w:rPr>
          <w:rFonts w:ascii="Cambria" w:eastAsia="Cambria" w:hAnsi="Cambria" w:cs="Cambria"/>
          <w:color w:val="000000"/>
          <w:sz w:val="20"/>
        </w:rPr>
        <w:t xml:space="preserve"> til debatt om hvordan vi kan få opp deltagelsen på </w:t>
      </w:r>
      <w:r w:rsidR="00F046A7" w:rsidRPr="003A2013">
        <w:rPr>
          <w:rFonts w:ascii="Cambria" w:eastAsia="Cambria" w:hAnsi="Cambria" w:cs="Cambria"/>
          <w:color w:val="000000"/>
          <w:sz w:val="20"/>
        </w:rPr>
        <w:t>manøver</w:t>
      </w:r>
      <w:r w:rsidRPr="003A2013">
        <w:rPr>
          <w:rFonts w:ascii="Cambria" w:eastAsia="Cambria" w:hAnsi="Cambria" w:cs="Cambria"/>
          <w:color w:val="000000"/>
          <w:sz w:val="20"/>
        </w:rPr>
        <w:t xml:space="preserve">. I høst stilte vi med totalt 6 speidere og småspeidere på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bymanøver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. Det er lite for en gruppe på vår størrelse </w:t>
      </w:r>
    </w:p>
    <w:p w:rsidR="009C7BA1" w:rsidRPr="003A2013" w:rsidRDefault="009C7BA1" w:rsidP="009C7BA1">
      <w:pPr>
        <w:tabs>
          <w:tab w:val="center" w:pos="1747"/>
          <w:tab w:val="center" w:pos="4102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Utsettes til gruppetur for prat rundt bålet </w:t>
      </w:r>
    </w:p>
    <w:p w:rsidR="009C7BA1" w:rsidRPr="003A2013" w:rsidRDefault="009C7BA1" w:rsidP="009C7BA1">
      <w:pPr>
        <w:keepNext/>
        <w:keepLines/>
        <w:tabs>
          <w:tab w:val="center" w:pos="451"/>
          <w:tab w:val="center" w:pos="2920"/>
        </w:tabs>
        <w:spacing w:after="51" w:line="259" w:lineRule="auto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b/>
          <w:color w:val="000000"/>
          <w:sz w:val="20"/>
        </w:rPr>
        <w:t>6.</w:t>
      </w:r>
      <w:r w:rsidRPr="003A2013">
        <w:rPr>
          <w:rFonts w:ascii="Cambria" w:eastAsia="Cambria" w:hAnsi="Cambria" w:cs="Cambria"/>
          <w:b/>
          <w:color w:val="000000"/>
          <w:sz w:val="20"/>
        </w:rPr>
        <w:tab/>
        <w:t xml:space="preserve">Kontingent på gruppeturer inn i kontingent </w:t>
      </w:r>
    </w:p>
    <w:p w:rsidR="009C7BA1" w:rsidRPr="003A2013" w:rsidRDefault="009C7BA1" w:rsidP="009C7BA1">
      <w:pPr>
        <w:spacing w:after="32" w:line="254" w:lineRule="auto"/>
        <w:ind w:left="1425" w:hanging="36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Det foreslås å øke gruppekonti</w:t>
      </w:r>
      <w:r w:rsidR="00F046A7">
        <w:rPr>
          <w:rFonts w:ascii="Cambria" w:eastAsia="Cambria" w:hAnsi="Cambria" w:cs="Cambria"/>
          <w:color w:val="000000"/>
          <w:sz w:val="20"/>
        </w:rPr>
        <w:t>n</w:t>
      </w:r>
      <w:r w:rsidRPr="003A2013">
        <w:rPr>
          <w:rFonts w:ascii="Cambria" w:eastAsia="Cambria" w:hAnsi="Cambria" w:cs="Cambria"/>
          <w:color w:val="000000"/>
          <w:sz w:val="20"/>
        </w:rPr>
        <w:t xml:space="preserve">genten fra neste år for å dekke </w:t>
      </w:r>
      <w:r w:rsidR="00F046A7" w:rsidRPr="003A2013">
        <w:rPr>
          <w:rFonts w:ascii="Cambria" w:eastAsia="Cambria" w:hAnsi="Cambria" w:cs="Cambria"/>
          <w:color w:val="000000"/>
          <w:sz w:val="20"/>
        </w:rPr>
        <w:t>deltakelse</w:t>
      </w:r>
      <w:r w:rsidRPr="003A2013">
        <w:rPr>
          <w:rFonts w:ascii="Cambria" w:eastAsia="Cambria" w:hAnsi="Cambria" w:cs="Cambria"/>
          <w:color w:val="000000"/>
          <w:sz w:val="20"/>
        </w:rPr>
        <w:t xml:space="preserve"> på gruppeturer. Det vil lette arrangementet og administrasjonen å ha dette inn i kontingenten. Økningen er tenkt å dekke turer med telt og billige leirsteder. Velger vi å arrangere dyrere turer, må en regne med å dekke inn deler av utgiften ved deltakeravgift. Dette gjelder og der transport utgjør en signifikant del av kostnaden ved turen. Det vil være opp til gruppeledelsen å vurdere økonomien rundt den enkelte tur, men målsettingen er å dekke inn en gruppetur i halvåret med økningen. </w:t>
      </w:r>
    </w:p>
    <w:p w:rsidR="009C7BA1" w:rsidRPr="003A2013" w:rsidRDefault="009C7BA1" w:rsidP="009C7BA1">
      <w:pPr>
        <w:tabs>
          <w:tab w:val="center" w:pos="1747"/>
          <w:tab w:val="center" w:pos="3720"/>
        </w:tabs>
        <w:spacing w:after="32" w:line="254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Cambria" w:eastAsia="Cambria" w:hAnsi="Cambria" w:cs="Cambria"/>
          <w:color w:val="000000"/>
          <w:sz w:val="20"/>
        </w:rPr>
        <w:t>i.</w:t>
      </w:r>
      <w:r w:rsidRPr="003A2013">
        <w:rPr>
          <w:rFonts w:ascii="Cambria" w:eastAsia="Cambria" w:hAnsi="Cambria" w:cs="Cambria"/>
          <w:color w:val="000000"/>
          <w:sz w:val="20"/>
        </w:rPr>
        <w:tab/>
        <w:t xml:space="preserve">Utsatt til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gruppeting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høsten 2018 </w:t>
      </w:r>
    </w:p>
    <w:p w:rsidR="009C7BA1" w:rsidRPr="003A2013" w:rsidRDefault="009C7BA1" w:rsidP="009C7BA1">
      <w:pPr>
        <w:keepNext/>
        <w:keepLines/>
        <w:spacing w:after="24" w:line="259" w:lineRule="auto"/>
        <w:ind w:left="355" w:hanging="10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mbria" w:eastAsia="Cambria" w:hAnsi="Cambria" w:cs="Cambria"/>
          <w:b/>
          <w:color w:val="000000"/>
          <w:sz w:val="20"/>
        </w:rPr>
        <w:t>7.</w:t>
      </w:r>
      <w:r w:rsidRPr="003A2013">
        <w:rPr>
          <w:rFonts w:ascii="Cambria" w:eastAsia="Cambria" w:hAnsi="Cambria" w:cs="Cambria"/>
          <w:b/>
          <w:color w:val="000000"/>
          <w:sz w:val="20"/>
        </w:rPr>
        <w:tab/>
        <w:t xml:space="preserve">Valg </w:t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mbria" w:eastAsia="Cambria" w:hAnsi="Cambria" w:cs="Cambria"/>
          <w:b/>
          <w:color w:val="000000"/>
          <w:sz w:val="20"/>
        </w:rPr>
        <w:t>Gruppeleder</w:t>
      </w:r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spacing w:after="32" w:line="254" w:lineRule="auto"/>
        <w:ind w:left="1450"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Anne Karin </w:t>
      </w:r>
    </w:p>
    <w:p w:rsidR="009C7BA1" w:rsidRPr="003A2013" w:rsidRDefault="009C7BA1" w:rsidP="009C7BA1">
      <w:pPr>
        <w:numPr>
          <w:ilvl w:val="0"/>
          <w:numId w:val="17"/>
        </w:numPr>
        <w:spacing w:after="32" w:line="254" w:lineRule="auto"/>
        <w:ind w:left="2190" w:hanging="527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Vi må i så tilfelle finne en ny Økonomiansvarlig. Det foreslås å overlate til gruppeledelsen å finne en erstatter. </w:t>
      </w:r>
    </w:p>
    <w:p w:rsidR="009C7BA1" w:rsidRPr="003A2013" w:rsidRDefault="009C7BA1" w:rsidP="009C7BA1">
      <w:pPr>
        <w:numPr>
          <w:ilvl w:val="0"/>
          <w:numId w:val="17"/>
        </w:numPr>
        <w:spacing w:after="53" w:line="254" w:lineRule="auto"/>
        <w:ind w:left="2190" w:hanging="527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Valgt ved akklamasjon </w:t>
      </w:r>
    </w:p>
    <w:p w:rsidR="009C7BA1" w:rsidRPr="003A2013" w:rsidRDefault="009C7BA1" w:rsidP="009C7BA1">
      <w:pPr>
        <w:keepNext/>
        <w:keepLines/>
        <w:tabs>
          <w:tab w:val="center" w:pos="1146"/>
          <w:tab w:val="center" w:pos="1977"/>
        </w:tabs>
        <w:spacing w:after="51" w:line="259" w:lineRule="auto"/>
        <w:outlineLvl w:val="0"/>
        <w:rPr>
          <w:rFonts w:ascii="Cambria" w:eastAsia="Cambria" w:hAnsi="Cambria" w:cs="Cambria"/>
          <w:b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b/>
          <w:color w:val="000000"/>
          <w:sz w:val="20"/>
        </w:rPr>
        <w:t>○</w:t>
      </w:r>
      <w:r w:rsidRPr="003A2013">
        <w:rPr>
          <w:rFonts w:ascii="Arial" w:eastAsia="Arial" w:hAnsi="Arial" w:cs="Arial"/>
          <w:b/>
          <w:color w:val="000000"/>
          <w:sz w:val="20"/>
        </w:rPr>
        <w:tab/>
      </w:r>
      <w:proofErr w:type="spellStart"/>
      <w:r w:rsidRPr="003A2013">
        <w:rPr>
          <w:rFonts w:ascii="Cambria" w:eastAsia="Cambria" w:hAnsi="Cambria" w:cs="Cambria"/>
          <w:b/>
          <w:color w:val="000000"/>
          <w:sz w:val="20"/>
        </w:rPr>
        <w:t>Gruppeass</w:t>
      </w:r>
      <w:proofErr w:type="spellEnd"/>
      <w:r w:rsidRPr="003A2013">
        <w:rPr>
          <w:rFonts w:ascii="Cambria" w:eastAsia="Cambria" w:hAnsi="Cambria" w:cs="Cambria"/>
          <w:b/>
          <w:color w:val="000000"/>
          <w:sz w:val="20"/>
        </w:rPr>
        <w:t xml:space="preserve"> </w:t>
      </w:r>
    </w:p>
    <w:p w:rsidR="009C7BA1" w:rsidRPr="003A2013" w:rsidRDefault="009C7BA1" w:rsidP="009C7BA1">
      <w:pPr>
        <w:numPr>
          <w:ilvl w:val="0"/>
          <w:numId w:val="18"/>
        </w:numPr>
        <w:spacing w:after="32" w:line="254" w:lineRule="auto"/>
        <w:ind w:left="222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Rune </w:t>
      </w:r>
    </w:p>
    <w:p w:rsidR="009C7BA1" w:rsidRPr="003A2013" w:rsidRDefault="009C7BA1" w:rsidP="009C7BA1">
      <w:pPr>
        <w:numPr>
          <w:ilvl w:val="0"/>
          <w:numId w:val="18"/>
        </w:numPr>
        <w:spacing w:after="32" w:line="254" w:lineRule="auto"/>
        <w:ind w:left="222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Raymond </w:t>
      </w:r>
    </w:p>
    <w:p w:rsidR="009C7BA1" w:rsidRPr="003A2013" w:rsidRDefault="009C7BA1" w:rsidP="009C7BA1">
      <w:pPr>
        <w:numPr>
          <w:ilvl w:val="0"/>
          <w:numId w:val="18"/>
        </w:numPr>
        <w:spacing w:after="32" w:line="254" w:lineRule="auto"/>
        <w:ind w:left="222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Vivian </w:t>
      </w:r>
    </w:p>
    <w:p w:rsidR="009C7BA1" w:rsidRPr="003A2013" w:rsidRDefault="009C7BA1" w:rsidP="009C7BA1">
      <w:pPr>
        <w:numPr>
          <w:ilvl w:val="0"/>
          <w:numId w:val="18"/>
        </w:numPr>
        <w:spacing w:after="32" w:line="254" w:lineRule="auto"/>
        <w:ind w:left="222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Robert </w:t>
      </w:r>
    </w:p>
    <w:p w:rsidR="009C7BA1" w:rsidRPr="003A2013" w:rsidRDefault="009C7BA1" w:rsidP="009C7BA1">
      <w:pPr>
        <w:numPr>
          <w:ilvl w:val="0"/>
          <w:numId w:val="18"/>
        </w:numPr>
        <w:spacing w:after="66" w:line="254" w:lineRule="auto"/>
        <w:ind w:left="2222" w:hanging="589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Rune og Raymond, valgt ved akklamasjon </w:t>
      </w:r>
    </w:p>
    <w:p w:rsidR="009C7BA1" w:rsidRPr="003A2013" w:rsidRDefault="009C7BA1" w:rsidP="009C7BA1">
      <w:pPr>
        <w:numPr>
          <w:ilvl w:val="0"/>
          <w:numId w:val="19"/>
        </w:numPr>
        <w:spacing w:after="163" w:line="259" w:lineRule="auto"/>
        <w:ind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b/>
          <w:color w:val="000000"/>
          <w:sz w:val="20"/>
        </w:rPr>
        <w:t xml:space="preserve">Ønsker fort terminliste høsten </w:t>
      </w:r>
      <w:proofErr w:type="gramStart"/>
      <w:r w:rsidRPr="003A2013">
        <w:rPr>
          <w:rFonts w:ascii="Calibri" w:eastAsia="Calibri" w:hAnsi="Calibri" w:cs="Calibri"/>
          <w:b/>
          <w:color w:val="000000"/>
          <w:sz w:val="20"/>
        </w:rPr>
        <w:t>2018</w:t>
      </w:r>
      <w:r w:rsidRPr="003A2013">
        <w:rPr>
          <w:rFonts w:ascii="Calibri" w:eastAsia="Calibri" w:hAnsi="Calibri" w:cs="Calibri"/>
          <w:color w:val="000000"/>
          <w:sz w:val="20"/>
        </w:rPr>
        <w:t>:​</w:t>
      </w:r>
      <w:proofErr w:type="gramEnd"/>
      <w:r w:rsidRPr="003A2013">
        <w:rPr>
          <w:rFonts w:ascii="Calibri" w:eastAsia="Calibri" w:hAnsi="Calibri" w:cs="Calibri"/>
          <w:color w:val="000000"/>
          <w:sz w:val="20"/>
        </w:rPr>
        <w:t xml:space="preserve"> Hva skal vi prøve å få arrangert eller fjerne fra listen? </w:t>
      </w:r>
    </w:p>
    <w:p w:rsidR="009C7BA1" w:rsidRPr="003A2013" w:rsidRDefault="009C7BA1" w:rsidP="003A2013">
      <w:pPr>
        <w:numPr>
          <w:ilvl w:val="1"/>
          <w:numId w:val="19"/>
        </w:numPr>
        <w:spacing w:after="41" w:line="259" w:lineRule="auto"/>
        <w:ind w:left="1134" w:hanging="10"/>
        <w:rPr>
          <w:rFonts w:ascii="Cambria" w:eastAsia="Cambria" w:hAnsi="Cambria" w:cs="Cambria"/>
          <w:color w:val="000000"/>
          <w:sz w:val="20"/>
        </w:rPr>
      </w:pPr>
      <w:proofErr w:type="gramStart"/>
      <w:r w:rsidRPr="003A2013">
        <w:rPr>
          <w:rFonts w:ascii="Calibri" w:eastAsia="Calibri" w:hAnsi="Calibri" w:cs="Calibri"/>
          <w:color w:val="000000"/>
          <w:sz w:val="20"/>
        </w:rPr>
        <w:t xml:space="preserve">VM  </w:t>
      </w:r>
      <w:r w:rsidRPr="003A2013">
        <w:rPr>
          <w:rFonts w:ascii="Calibri" w:eastAsia="Calibri" w:hAnsi="Calibri" w:cs="Calibri"/>
          <w:color w:val="000000"/>
          <w:sz w:val="20"/>
        </w:rPr>
        <w:tab/>
      </w:r>
      <w:proofErr w:type="gramEnd"/>
      <w:r w:rsidR="003A2013">
        <w:rPr>
          <w:rFonts w:ascii="Calibri" w:eastAsia="Calibri" w:hAnsi="Calibri" w:cs="Calibri"/>
          <w:color w:val="000000"/>
          <w:sz w:val="20"/>
        </w:rPr>
        <w:br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libri" w:eastAsia="Calibri" w:hAnsi="Calibri" w:cs="Calibri"/>
          <w:color w:val="000000"/>
          <w:sz w:val="20"/>
        </w:rPr>
        <w:t xml:space="preserve">Familiekveld </w:t>
      </w:r>
    </w:p>
    <w:p w:rsidR="009C7BA1" w:rsidRPr="003A2013" w:rsidRDefault="009C7BA1" w:rsidP="009C7BA1">
      <w:pPr>
        <w:tabs>
          <w:tab w:val="center" w:pos="1146"/>
          <w:tab w:val="center" w:pos="1857"/>
          <w:tab w:val="center" w:pos="6186"/>
          <w:tab w:val="center" w:pos="6949"/>
        </w:tabs>
        <w:spacing w:after="41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proofErr w:type="spellStart"/>
      <w:r w:rsidRPr="003A2013">
        <w:rPr>
          <w:rFonts w:ascii="Calibri" w:eastAsia="Calibri" w:hAnsi="Calibri" w:cs="Calibri"/>
          <w:color w:val="000000"/>
          <w:sz w:val="20"/>
        </w:rPr>
        <w:t>Yota</w:t>
      </w:r>
      <w:proofErr w:type="spellEnd"/>
      <w:r w:rsidRPr="003A2013">
        <w:rPr>
          <w:rFonts w:ascii="Calibri" w:eastAsia="Calibri" w:hAnsi="Calibri" w:cs="Calibri"/>
          <w:color w:val="000000"/>
          <w:sz w:val="20"/>
        </w:rPr>
        <w:t>/</w:t>
      </w:r>
      <w:proofErr w:type="spellStart"/>
      <w:proofErr w:type="gramStart"/>
      <w:r w:rsidRPr="003A2013">
        <w:rPr>
          <w:rFonts w:ascii="Calibri" w:eastAsia="Calibri" w:hAnsi="Calibri" w:cs="Calibri"/>
          <w:color w:val="000000"/>
          <w:sz w:val="20"/>
        </w:rPr>
        <w:t>Yoti</w:t>
      </w:r>
      <w:proofErr w:type="spellEnd"/>
      <w:r w:rsidRPr="003A2013">
        <w:rPr>
          <w:rFonts w:ascii="Calibri" w:eastAsia="Calibri" w:hAnsi="Calibri" w:cs="Calibri"/>
          <w:color w:val="000000"/>
          <w:sz w:val="20"/>
        </w:rPr>
        <w:t xml:space="preserve">  </w:t>
      </w:r>
      <w:r w:rsidRPr="003A2013">
        <w:rPr>
          <w:rFonts w:ascii="Calibri" w:eastAsia="Calibri" w:hAnsi="Calibri" w:cs="Calibri"/>
          <w:color w:val="000000"/>
          <w:sz w:val="20"/>
        </w:rPr>
        <w:tab/>
      </w:r>
      <w:proofErr w:type="gramEnd"/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libri" w:eastAsia="Calibri" w:hAnsi="Calibri" w:cs="Calibri"/>
          <w:color w:val="000000"/>
          <w:sz w:val="20"/>
        </w:rPr>
        <w:t xml:space="preserve">Gruppetur </w:t>
      </w:r>
    </w:p>
    <w:p w:rsidR="009C7BA1" w:rsidRPr="003A2013" w:rsidRDefault="009C7BA1" w:rsidP="009C7BA1">
      <w:pPr>
        <w:tabs>
          <w:tab w:val="center" w:pos="1146"/>
          <w:tab w:val="center" w:pos="1949"/>
          <w:tab w:val="center" w:pos="6186"/>
          <w:tab w:val="center" w:pos="6921"/>
        </w:tabs>
        <w:spacing w:after="41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proofErr w:type="spellStart"/>
      <w:proofErr w:type="gramStart"/>
      <w:r w:rsidRPr="003A2013">
        <w:rPr>
          <w:rFonts w:ascii="Calibri" w:eastAsia="Calibri" w:hAnsi="Calibri" w:cs="Calibri"/>
          <w:color w:val="000000"/>
          <w:sz w:val="20"/>
        </w:rPr>
        <w:t>Bymanøver</w:t>
      </w:r>
      <w:proofErr w:type="spellEnd"/>
      <w:r w:rsidRPr="003A2013">
        <w:rPr>
          <w:rFonts w:ascii="Calibri" w:eastAsia="Calibri" w:hAnsi="Calibri" w:cs="Calibri"/>
          <w:color w:val="000000"/>
          <w:sz w:val="20"/>
        </w:rPr>
        <w:t xml:space="preserve">  </w:t>
      </w:r>
      <w:r w:rsidRPr="003A2013">
        <w:rPr>
          <w:rFonts w:ascii="Calibri" w:eastAsia="Calibri" w:hAnsi="Calibri" w:cs="Calibri"/>
          <w:color w:val="000000"/>
          <w:sz w:val="20"/>
        </w:rPr>
        <w:tab/>
      </w:r>
      <w:proofErr w:type="gramEnd"/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libri" w:eastAsia="Calibri" w:hAnsi="Calibri" w:cs="Calibri"/>
          <w:color w:val="000000"/>
          <w:sz w:val="20"/>
        </w:rPr>
        <w:t xml:space="preserve">Troppstur </w:t>
      </w:r>
    </w:p>
    <w:p w:rsidR="009C7BA1" w:rsidRPr="003A2013" w:rsidRDefault="009C7BA1" w:rsidP="009C7BA1">
      <w:pPr>
        <w:tabs>
          <w:tab w:val="center" w:pos="1146"/>
          <w:tab w:val="center" w:pos="1862"/>
          <w:tab w:val="center" w:pos="6186"/>
          <w:tab w:val="center" w:pos="7147"/>
        </w:tabs>
        <w:spacing w:after="41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proofErr w:type="gramStart"/>
      <w:r w:rsidRPr="003A2013">
        <w:rPr>
          <w:rFonts w:ascii="Calibri" w:eastAsia="Calibri" w:hAnsi="Calibri" w:cs="Calibri"/>
          <w:color w:val="000000"/>
          <w:sz w:val="20"/>
        </w:rPr>
        <w:t xml:space="preserve">Lysmesse  </w:t>
      </w:r>
      <w:r w:rsidRPr="003A2013">
        <w:rPr>
          <w:rFonts w:ascii="Calibri" w:eastAsia="Calibri" w:hAnsi="Calibri" w:cs="Calibri"/>
          <w:color w:val="000000"/>
          <w:sz w:val="20"/>
        </w:rPr>
        <w:tab/>
      </w:r>
      <w:proofErr w:type="gramEnd"/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proofErr w:type="spellStart"/>
      <w:r w:rsidRPr="003A2013">
        <w:rPr>
          <w:rFonts w:ascii="Calibri" w:eastAsia="Calibri" w:hAnsi="Calibri" w:cs="Calibri"/>
          <w:color w:val="000000"/>
          <w:sz w:val="20"/>
        </w:rPr>
        <w:t>Juleavsluttning</w:t>
      </w:r>
      <w:proofErr w:type="spellEnd"/>
      <w:r w:rsidRPr="003A2013"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9C7BA1" w:rsidRPr="003A2013" w:rsidRDefault="009C7BA1" w:rsidP="009C7BA1">
      <w:pPr>
        <w:tabs>
          <w:tab w:val="center" w:pos="1146"/>
          <w:tab w:val="center" w:pos="1923"/>
          <w:tab w:val="center" w:pos="5760"/>
        </w:tabs>
        <w:spacing w:after="11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libri" w:eastAsia="Calibri" w:hAnsi="Calibri" w:cs="Calibri"/>
          <w:color w:val="000000"/>
          <w:sz w:val="20"/>
        </w:rPr>
        <w:tab/>
      </w:r>
      <w:r w:rsidRPr="003A2013">
        <w:rPr>
          <w:rFonts w:ascii="Arial" w:eastAsia="Arial" w:hAnsi="Arial" w:cs="Arial"/>
          <w:color w:val="000000"/>
          <w:sz w:val="20"/>
        </w:rPr>
        <w:t>○</w:t>
      </w:r>
      <w:r w:rsidRPr="003A2013">
        <w:rPr>
          <w:rFonts w:ascii="Arial" w:eastAsia="Arial" w:hAnsi="Arial" w:cs="Arial"/>
          <w:color w:val="000000"/>
          <w:sz w:val="20"/>
        </w:rPr>
        <w:tab/>
      </w:r>
      <w:r w:rsidRPr="003A2013">
        <w:rPr>
          <w:rFonts w:ascii="Calibri" w:eastAsia="Calibri" w:hAnsi="Calibri" w:cs="Calibri"/>
          <w:color w:val="000000"/>
          <w:sz w:val="20"/>
        </w:rPr>
        <w:t xml:space="preserve">Familiedag  </w:t>
      </w:r>
      <w:r w:rsidRPr="003A2013"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p w:rsidR="009C7BA1" w:rsidRPr="003A2013" w:rsidRDefault="009C7BA1" w:rsidP="009C7BA1">
      <w:pPr>
        <w:spacing w:after="21" w:line="259" w:lineRule="auto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numPr>
          <w:ilvl w:val="0"/>
          <w:numId w:val="19"/>
        </w:numPr>
        <w:spacing w:after="32" w:line="367" w:lineRule="auto"/>
        <w:ind w:hanging="10"/>
        <w:rPr>
          <w:rFonts w:ascii="Cambria" w:eastAsia="Cambria" w:hAnsi="Cambria" w:cs="Cambria"/>
          <w:color w:val="000000"/>
          <w:sz w:val="20"/>
        </w:rPr>
      </w:pPr>
      <w:proofErr w:type="gramStart"/>
      <w:r w:rsidRPr="003A2013">
        <w:rPr>
          <w:rFonts w:ascii="Cambria" w:eastAsia="Cambria" w:hAnsi="Cambria" w:cs="Cambria"/>
          <w:b/>
          <w:color w:val="000000"/>
          <w:sz w:val="20"/>
        </w:rPr>
        <w:t>Eventuelt</w:t>
      </w:r>
      <w:r w:rsidRPr="003A2013">
        <w:rPr>
          <w:rFonts w:ascii="Cambria" w:eastAsia="Cambria" w:hAnsi="Cambria" w:cs="Cambria"/>
          <w:color w:val="000000"/>
          <w:sz w:val="20"/>
        </w:rPr>
        <w:t>:</w:t>
      </w:r>
      <w:r w:rsidRPr="003A2013">
        <w:rPr>
          <w:rFonts w:ascii="Calibri" w:eastAsia="Calibri" w:hAnsi="Calibri" w:cs="Calibri"/>
          <w:color w:val="000000"/>
          <w:sz w:val="20"/>
        </w:rPr>
        <w:t>​</w:t>
      </w:r>
      <w:proofErr w:type="gramEnd"/>
      <w:r w:rsidRPr="003A2013">
        <w:rPr>
          <w:rFonts w:ascii="Cambria" w:eastAsia="Cambria" w:hAnsi="Cambria" w:cs="Cambria"/>
          <w:color w:val="000000"/>
          <w:sz w:val="20"/>
        </w:rPr>
        <w:t xml:space="preserve"> Saker til eventuelt må være levert til gruppeleder en uke før Årsmøte/ </w:t>
      </w:r>
      <w:proofErr w:type="spellStart"/>
      <w:r w:rsidRPr="003A2013">
        <w:rPr>
          <w:rFonts w:ascii="Cambria" w:eastAsia="Cambria" w:hAnsi="Cambria" w:cs="Cambria"/>
          <w:color w:val="000000"/>
          <w:sz w:val="20"/>
        </w:rPr>
        <w:t>Gruppeting</w:t>
      </w:r>
      <w:proofErr w:type="spellEnd"/>
      <w:r w:rsidRPr="003A2013">
        <w:rPr>
          <w:rFonts w:ascii="Cambria" w:eastAsia="Cambria" w:hAnsi="Cambria" w:cs="Cambria"/>
          <w:color w:val="000000"/>
          <w:sz w:val="20"/>
        </w:rPr>
        <w:t xml:space="preserve"> </w:t>
      </w:r>
    </w:p>
    <w:p w:rsidR="009C7BA1" w:rsidRPr="003A2013" w:rsidRDefault="009C7BA1" w:rsidP="009C7BA1">
      <w:pPr>
        <w:numPr>
          <w:ilvl w:val="1"/>
          <w:numId w:val="19"/>
        </w:numPr>
        <w:spacing w:after="4" w:line="254" w:lineRule="auto"/>
        <w:ind w:hanging="10"/>
        <w:rPr>
          <w:rFonts w:ascii="Cambria" w:eastAsia="Cambria" w:hAnsi="Cambria" w:cs="Cambria"/>
          <w:color w:val="000000"/>
          <w:sz w:val="20"/>
        </w:rPr>
      </w:pPr>
      <w:r w:rsidRPr="003A2013">
        <w:rPr>
          <w:rFonts w:ascii="Cambria" w:eastAsia="Cambria" w:hAnsi="Cambria" w:cs="Cambria"/>
          <w:color w:val="000000"/>
          <w:sz w:val="20"/>
        </w:rPr>
        <w:t xml:space="preserve">Ingen saker innkommet. </w:t>
      </w:r>
    </w:p>
    <w:p w:rsidR="009C7BA1" w:rsidRPr="009C7BA1" w:rsidRDefault="009C7BA1" w:rsidP="009C7BA1">
      <w:pPr>
        <w:spacing w:after="0" w:line="259" w:lineRule="auto"/>
        <w:rPr>
          <w:rFonts w:ascii="Cambria" w:eastAsia="Cambria" w:hAnsi="Cambria" w:cs="Cambria"/>
          <w:color w:val="000000"/>
        </w:rPr>
      </w:pPr>
      <w:r w:rsidRPr="009C7BA1">
        <w:rPr>
          <w:rFonts w:ascii="Cambria" w:eastAsia="Cambria" w:hAnsi="Cambria" w:cs="Cambria"/>
          <w:color w:val="000000"/>
        </w:rPr>
        <w:t xml:space="preserve"> </w:t>
      </w:r>
    </w:p>
    <w:p w:rsidR="009C7BA1" w:rsidRPr="003A2013" w:rsidRDefault="009C7BA1" w:rsidP="009C7BA1">
      <w:pPr>
        <w:spacing w:after="4" w:line="254" w:lineRule="auto"/>
        <w:ind w:left="10" w:hanging="10"/>
        <w:rPr>
          <w:rFonts w:ascii="Cambria" w:eastAsia="Cambria" w:hAnsi="Cambria" w:cs="Cambria"/>
          <w:color w:val="000000"/>
          <w:sz w:val="18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Med speiderhilsen </w:t>
      </w:r>
    </w:p>
    <w:p w:rsidR="006A61EA" w:rsidRPr="003A2013" w:rsidRDefault="009C7BA1" w:rsidP="003A2013">
      <w:pPr>
        <w:spacing w:after="236" w:line="254" w:lineRule="auto"/>
        <w:ind w:left="10" w:right="6718" w:hanging="10"/>
        <w:rPr>
          <w:rFonts w:ascii="Cambria" w:eastAsia="Cambria" w:hAnsi="Cambria" w:cs="Cambria"/>
          <w:color w:val="000000"/>
          <w:sz w:val="18"/>
        </w:rPr>
      </w:pPr>
      <w:r w:rsidRPr="003A2013">
        <w:rPr>
          <w:rFonts w:ascii="Cambria" w:eastAsia="Cambria" w:hAnsi="Cambria" w:cs="Cambria"/>
          <w:color w:val="000000"/>
          <w:sz w:val="18"/>
        </w:rPr>
        <w:t xml:space="preserve">Rune Vidareid </w:t>
      </w:r>
      <w:r w:rsidRPr="003A2013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="003A2013">
        <w:rPr>
          <w:rFonts w:ascii="Cambria" w:eastAsia="Cambria" w:hAnsi="Cambria" w:cs="Cambria"/>
          <w:b/>
          <w:color w:val="000000"/>
          <w:sz w:val="18"/>
        </w:rPr>
        <w:br/>
      </w:r>
      <w:r w:rsidRPr="003A2013">
        <w:rPr>
          <w:rFonts w:ascii="Cambria" w:eastAsia="Cambria" w:hAnsi="Cambria" w:cs="Cambria"/>
          <w:color w:val="000000"/>
          <w:sz w:val="18"/>
        </w:rPr>
        <w:t xml:space="preserve">Gruppeleder </w:t>
      </w:r>
    </w:p>
    <w:sectPr w:rsidR="006A61EA" w:rsidRPr="003A2013" w:rsidSect="00451212">
      <w:headerReference w:type="default" r:id="rId8"/>
      <w:pgSz w:w="11906" w:h="16838"/>
      <w:pgMar w:top="1134" w:right="141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879" w:rsidRDefault="00FC3879" w:rsidP="00E935CE">
      <w:pPr>
        <w:spacing w:after="0" w:line="240" w:lineRule="auto"/>
      </w:pPr>
      <w:r>
        <w:separator/>
      </w:r>
    </w:p>
  </w:endnote>
  <w:endnote w:type="continuationSeparator" w:id="0">
    <w:p w:rsidR="00FC3879" w:rsidRDefault="00FC3879" w:rsidP="00E9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879" w:rsidRDefault="00FC3879" w:rsidP="00E935CE">
      <w:pPr>
        <w:spacing w:after="0" w:line="240" w:lineRule="auto"/>
      </w:pPr>
      <w:r>
        <w:separator/>
      </w:r>
    </w:p>
  </w:footnote>
  <w:footnote w:type="continuationSeparator" w:id="0">
    <w:p w:rsidR="00FC3879" w:rsidRDefault="00FC3879" w:rsidP="00E9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212" w:rsidRDefault="00451212" w:rsidP="00557835">
    <w:pPr>
      <w:pStyle w:val="Topptekst"/>
    </w:pPr>
    <w:r w:rsidRPr="00E935CE">
      <w:rPr>
        <w:noProof/>
      </w:rPr>
      <w:drawing>
        <wp:anchor distT="0" distB="0" distL="114300" distR="114300" simplePos="0" relativeHeight="251657216" behindDoc="1" locked="0" layoutInCell="1" allowOverlap="0" wp14:anchorId="2A39DC33" wp14:editId="08C15384">
          <wp:simplePos x="0" y="0"/>
          <wp:positionH relativeFrom="column">
            <wp:posOffset>5432425</wp:posOffset>
          </wp:positionH>
          <wp:positionV relativeFrom="page">
            <wp:posOffset>339725</wp:posOffset>
          </wp:positionV>
          <wp:extent cx="765810" cy="786765"/>
          <wp:effectExtent l="0" t="0" r="0" b="0"/>
          <wp:wrapSquare wrapText="bothSides"/>
          <wp:docPr id="3" name="Bilde 1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7748" t="21129" r="27326" b="32615"/>
                  <a:stretch/>
                </pic:blipFill>
                <pic:spPr bwMode="auto">
                  <a:xfrm>
                    <a:off x="0" y="0"/>
                    <a:ext cx="7658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BADB143" wp14:editId="51764E07">
          <wp:simplePos x="0" y="0"/>
          <wp:positionH relativeFrom="column">
            <wp:posOffset>4348480</wp:posOffset>
          </wp:positionH>
          <wp:positionV relativeFrom="paragraph">
            <wp:posOffset>-173355</wp:posOffset>
          </wp:positionV>
          <wp:extent cx="1075055" cy="1123950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6C1F"/>
    <w:multiLevelType w:val="hybridMultilevel"/>
    <w:tmpl w:val="7A3E30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85D2E"/>
    <w:multiLevelType w:val="hybridMultilevel"/>
    <w:tmpl w:val="CAAA8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26488"/>
    <w:multiLevelType w:val="hybridMultilevel"/>
    <w:tmpl w:val="1B807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82E"/>
    <w:multiLevelType w:val="hybridMultilevel"/>
    <w:tmpl w:val="CEC4D808"/>
    <w:lvl w:ilvl="0" w:tplc="0414000F">
      <w:start w:val="1"/>
      <w:numFmt w:val="decimal"/>
      <w:lvlText w:val="%1."/>
      <w:lvlJc w:val="left"/>
      <w:pPr>
        <w:ind w:left="1069" w:hanging="360"/>
      </w:p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AD7C0B"/>
    <w:multiLevelType w:val="hybridMultilevel"/>
    <w:tmpl w:val="51BCF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0964"/>
    <w:multiLevelType w:val="hybridMultilevel"/>
    <w:tmpl w:val="ECFE5D62"/>
    <w:lvl w:ilvl="0" w:tplc="D9BA42FA">
      <w:start w:val="8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028EB4">
      <w:numFmt w:val="taiwaneseCounting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A598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8D0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CC5F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D604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09B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E255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A42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144AB"/>
    <w:multiLevelType w:val="hybridMultilevel"/>
    <w:tmpl w:val="3558B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F7BC1"/>
    <w:multiLevelType w:val="hybridMultilevel"/>
    <w:tmpl w:val="BD7CEF12"/>
    <w:lvl w:ilvl="0" w:tplc="3EB643BC">
      <w:start w:val="1"/>
      <w:numFmt w:val="lowerRoman"/>
      <w:lvlText w:val="%1."/>
      <w:lvlJc w:val="left"/>
      <w:pPr>
        <w:ind w:left="2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034F2">
      <w:start w:val="1"/>
      <w:numFmt w:val="lowerLetter"/>
      <w:lvlText w:val="%2"/>
      <w:lvlJc w:val="left"/>
      <w:pPr>
        <w:ind w:left="2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EDF0A">
      <w:start w:val="1"/>
      <w:numFmt w:val="lowerRoman"/>
      <w:lvlText w:val="%3"/>
      <w:lvlJc w:val="left"/>
      <w:pPr>
        <w:ind w:left="3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44BDC">
      <w:start w:val="1"/>
      <w:numFmt w:val="decimal"/>
      <w:lvlText w:val="%4"/>
      <w:lvlJc w:val="left"/>
      <w:pPr>
        <w:ind w:left="4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CBA1E">
      <w:start w:val="1"/>
      <w:numFmt w:val="lowerLetter"/>
      <w:lvlText w:val="%5"/>
      <w:lvlJc w:val="left"/>
      <w:pPr>
        <w:ind w:left="4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C8786">
      <w:start w:val="1"/>
      <w:numFmt w:val="lowerRoman"/>
      <w:lvlText w:val="%6"/>
      <w:lvlJc w:val="left"/>
      <w:pPr>
        <w:ind w:left="5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4ACA8">
      <w:start w:val="1"/>
      <w:numFmt w:val="decimal"/>
      <w:lvlText w:val="%7"/>
      <w:lvlJc w:val="left"/>
      <w:pPr>
        <w:ind w:left="6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5CEF7C">
      <w:start w:val="1"/>
      <w:numFmt w:val="lowerLetter"/>
      <w:lvlText w:val="%8"/>
      <w:lvlJc w:val="left"/>
      <w:pPr>
        <w:ind w:left="70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6BC44">
      <w:start w:val="1"/>
      <w:numFmt w:val="lowerRoman"/>
      <w:lvlText w:val="%9"/>
      <w:lvlJc w:val="left"/>
      <w:pPr>
        <w:ind w:left="7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A5773"/>
    <w:multiLevelType w:val="hybridMultilevel"/>
    <w:tmpl w:val="51BCF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3220F"/>
    <w:multiLevelType w:val="hybridMultilevel"/>
    <w:tmpl w:val="B176A194"/>
    <w:lvl w:ilvl="0" w:tplc="539877C6">
      <w:start w:val="1"/>
      <w:numFmt w:val="lowerRoman"/>
      <w:lvlText w:val="%1."/>
      <w:lvlJc w:val="left"/>
      <w:pPr>
        <w:ind w:left="21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7C1158">
      <w:start w:val="1"/>
      <w:numFmt w:val="lowerLetter"/>
      <w:lvlText w:val="%2"/>
      <w:lvlJc w:val="left"/>
      <w:pPr>
        <w:ind w:left="2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8E792E">
      <w:start w:val="1"/>
      <w:numFmt w:val="lowerRoman"/>
      <w:lvlText w:val="%3"/>
      <w:lvlJc w:val="left"/>
      <w:pPr>
        <w:ind w:left="34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A2F0B6">
      <w:start w:val="1"/>
      <w:numFmt w:val="decimal"/>
      <w:lvlText w:val="%4"/>
      <w:lvlJc w:val="left"/>
      <w:pPr>
        <w:ind w:left="4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BE87BA">
      <w:start w:val="1"/>
      <w:numFmt w:val="lowerLetter"/>
      <w:lvlText w:val="%5"/>
      <w:lvlJc w:val="left"/>
      <w:pPr>
        <w:ind w:left="4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4A328">
      <w:start w:val="1"/>
      <w:numFmt w:val="lowerRoman"/>
      <w:lvlText w:val="%6"/>
      <w:lvlJc w:val="left"/>
      <w:pPr>
        <w:ind w:left="5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0D476">
      <w:start w:val="1"/>
      <w:numFmt w:val="decimal"/>
      <w:lvlText w:val="%7"/>
      <w:lvlJc w:val="left"/>
      <w:pPr>
        <w:ind w:left="6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A42B0">
      <w:start w:val="1"/>
      <w:numFmt w:val="lowerLetter"/>
      <w:lvlText w:val="%8"/>
      <w:lvlJc w:val="left"/>
      <w:pPr>
        <w:ind w:left="7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B2335A">
      <w:start w:val="1"/>
      <w:numFmt w:val="lowerRoman"/>
      <w:lvlText w:val="%9"/>
      <w:lvlJc w:val="left"/>
      <w:pPr>
        <w:ind w:left="7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627F97"/>
    <w:multiLevelType w:val="hybridMultilevel"/>
    <w:tmpl w:val="201E6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A7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684F"/>
    <w:multiLevelType w:val="hybridMultilevel"/>
    <w:tmpl w:val="C00C3D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93963"/>
    <w:multiLevelType w:val="multilevel"/>
    <w:tmpl w:val="0414001D"/>
    <w:numStyleLink w:val="Stil2"/>
  </w:abstractNum>
  <w:abstractNum w:abstractNumId="13" w15:restartNumberingAfterBreak="0">
    <w:nsid w:val="55FC77B5"/>
    <w:multiLevelType w:val="multilevel"/>
    <w:tmpl w:val="0414001D"/>
    <w:styleLink w:val="Sti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2A796D"/>
    <w:multiLevelType w:val="hybridMultilevel"/>
    <w:tmpl w:val="5D5031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287A"/>
    <w:multiLevelType w:val="hybridMultilevel"/>
    <w:tmpl w:val="17187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E6A33"/>
    <w:multiLevelType w:val="hybridMultilevel"/>
    <w:tmpl w:val="F39E86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47F6"/>
    <w:multiLevelType w:val="hybridMultilevel"/>
    <w:tmpl w:val="DFAE96B8"/>
    <w:lvl w:ilvl="0" w:tplc="7A5CC0E6">
      <w:start w:val="1"/>
      <w:numFmt w:val="lowerRoman"/>
      <w:lvlText w:val="%1."/>
      <w:lvlJc w:val="left"/>
      <w:pPr>
        <w:ind w:left="22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7E64E8">
      <w:start w:val="1"/>
      <w:numFmt w:val="lowerLetter"/>
      <w:lvlText w:val="%2"/>
      <w:lvlJc w:val="left"/>
      <w:pPr>
        <w:ind w:left="2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36EAB4">
      <w:start w:val="1"/>
      <w:numFmt w:val="lowerRoman"/>
      <w:lvlText w:val="%3"/>
      <w:lvlJc w:val="left"/>
      <w:pPr>
        <w:ind w:left="34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AEE52">
      <w:start w:val="1"/>
      <w:numFmt w:val="decimal"/>
      <w:lvlText w:val="%4"/>
      <w:lvlJc w:val="left"/>
      <w:pPr>
        <w:ind w:left="41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A33C0">
      <w:start w:val="1"/>
      <w:numFmt w:val="lowerLetter"/>
      <w:lvlText w:val="%5"/>
      <w:lvlJc w:val="left"/>
      <w:pPr>
        <w:ind w:left="48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8DDC0">
      <w:start w:val="1"/>
      <w:numFmt w:val="lowerRoman"/>
      <w:lvlText w:val="%6"/>
      <w:lvlJc w:val="left"/>
      <w:pPr>
        <w:ind w:left="5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EDBFC">
      <w:start w:val="1"/>
      <w:numFmt w:val="decimal"/>
      <w:lvlText w:val="%7"/>
      <w:lvlJc w:val="left"/>
      <w:pPr>
        <w:ind w:left="63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E3004">
      <w:start w:val="1"/>
      <w:numFmt w:val="lowerLetter"/>
      <w:lvlText w:val="%8"/>
      <w:lvlJc w:val="left"/>
      <w:pPr>
        <w:ind w:left="7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65812">
      <w:start w:val="1"/>
      <w:numFmt w:val="lowerRoman"/>
      <w:lvlText w:val="%9"/>
      <w:lvlJc w:val="left"/>
      <w:pPr>
        <w:ind w:left="77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B824FD"/>
    <w:multiLevelType w:val="hybridMultilevel"/>
    <w:tmpl w:val="7A545C06"/>
    <w:lvl w:ilvl="0" w:tplc="BE80ECA0">
      <w:start w:val="1"/>
      <w:numFmt w:val="lowerRoman"/>
      <w:lvlText w:val="%1."/>
      <w:lvlJc w:val="left"/>
      <w:pPr>
        <w:ind w:left="2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46468E">
      <w:start w:val="1"/>
      <w:numFmt w:val="lowerLetter"/>
      <w:lvlText w:val="%2"/>
      <w:lvlJc w:val="left"/>
      <w:pPr>
        <w:ind w:left="27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4B264">
      <w:start w:val="1"/>
      <w:numFmt w:val="lowerRoman"/>
      <w:lvlText w:val="%3"/>
      <w:lvlJc w:val="left"/>
      <w:pPr>
        <w:ind w:left="34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0DD94">
      <w:start w:val="1"/>
      <w:numFmt w:val="decimal"/>
      <w:lvlText w:val="%4"/>
      <w:lvlJc w:val="left"/>
      <w:pPr>
        <w:ind w:left="41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CB6F6">
      <w:start w:val="1"/>
      <w:numFmt w:val="lowerLetter"/>
      <w:lvlText w:val="%5"/>
      <w:lvlJc w:val="left"/>
      <w:pPr>
        <w:ind w:left="49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AFE76">
      <w:start w:val="1"/>
      <w:numFmt w:val="lowerRoman"/>
      <w:lvlText w:val="%6"/>
      <w:lvlJc w:val="left"/>
      <w:pPr>
        <w:ind w:left="56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01EE">
      <w:start w:val="1"/>
      <w:numFmt w:val="decimal"/>
      <w:lvlText w:val="%7"/>
      <w:lvlJc w:val="left"/>
      <w:pPr>
        <w:ind w:left="63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02035E">
      <w:start w:val="1"/>
      <w:numFmt w:val="lowerLetter"/>
      <w:lvlText w:val="%8"/>
      <w:lvlJc w:val="left"/>
      <w:pPr>
        <w:ind w:left="70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5986">
      <w:start w:val="1"/>
      <w:numFmt w:val="lowerRoman"/>
      <w:lvlText w:val="%9"/>
      <w:lvlJc w:val="left"/>
      <w:pPr>
        <w:ind w:left="77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48499B"/>
    <w:multiLevelType w:val="hybridMultilevel"/>
    <w:tmpl w:val="1160F432"/>
    <w:lvl w:ilvl="0" w:tplc="B99636E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EEBDC">
      <w:start w:val="1"/>
      <w:numFmt w:val="lowerLetter"/>
      <w:lvlText w:val="%2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684D50">
      <w:start w:val="1"/>
      <w:numFmt w:val="lowerRoman"/>
      <w:lvlText w:val="%3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A09D4">
      <w:start w:val="1"/>
      <w:numFmt w:val="decimal"/>
      <w:lvlText w:val="%4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8ED1B6">
      <w:start w:val="1"/>
      <w:numFmt w:val="lowerLetter"/>
      <w:lvlText w:val="%5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8C246">
      <w:start w:val="1"/>
      <w:numFmt w:val="lowerRoman"/>
      <w:lvlText w:val="%6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D61A9A">
      <w:start w:val="1"/>
      <w:numFmt w:val="decimal"/>
      <w:lvlText w:val="%7"/>
      <w:lvlJc w:val="left"/>
      <w:pPr>
        <w:ind w:left="72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233E0">
      <w:start w:val="1"/>
      <w:numFmt w:val="lowerLetter"/>
      <w:lvlText w:val="%8"/>
      <w:lvlJc w:val="left"/>
      <w:pPr>
        <w:ind w:left="79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E8472">
      <w:start w:val="1"/>
      <w:numFmt w:val="lowerRoman"/>
      <w:lvlText w:val="%9"/>
      <w:lvlJc w:val="left"/>
      <w:pPr>
        <w:ind w:left="86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4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18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01"/>
    <w:rsid w:val="00015C48"/>
    <w:rsid w:val="00015E63"/>
    <w:rsid w:val="00017326"/>
    <w:rsid w:val="00074E78"/>
    <w:rsid w:val="000C6FF6"/>
    <w:rsid w:val="00105373"/>
    <w:rsid w:val="00151926"/>
    <w:rsid w:val="00175CAF"/>
    <w:rsid w:val="001A164C"/>
    <w:rsid w:val="001C5A8A"/>
    <w:rsid w:val="00217228"/>
    <w:rsid w:val="00243635"/>
    <w:rsid w:val="002553A1"/>
    <w:rsid w:val="002725A9"/>
    <w:rsid w:val="002767C0"/>
    <w:rsid w:val="002B6C98"/>
    <w:rsid w:val="003013AE"/>
    <w:rsid w:val="00303ECB"/>
    <w:rsid w:val="003044C0"/>
    <w:rsid w:val="00341801"/>
    <w:rsid w:val="003568F8"/>
    <w:rsid w:val="00397444"/>
    <w:rsid w:val="00397A3C"/>
    <w:rsid w:val="003A2013"/>
    <w:rsid w:val="003D7E82"/>
    <w:rsid w:val="003E35F9"/>
    <w:rsid w:val="003F0D2F"/>
    <w:rsid w:val="00401627"/>
    <w:rsid w:val="00414A93"/>
    <w:rsid w:val="0042097C"/>
    <w:rsid w:val="00450AAC"/>
    <w:rsid w:val="00451212"/>
    <w:rsid w:val="004C5147"/>
    <w:rsid w:val="004E3E86"/>
    <w:rsid w:val="0052432D"/>
    <w:rsid w:val="00557835"/>
    <w:rsid w:val="005B0D59"/>
    <w:rsid w:val="00604C94"/>
    <w:rsid w:val="006230CD"/>
    <w:rsid w:val="00656C7F"/>
    <w:rsid w:val="0068768E"/>
    <w:rsid w:val="006A61EA"/>
    <w:rsid w:val="006D0B19"/>
    <w:rsid w:val="006D5A74"/>
    <w:rsid w:val="007321E1"/>
    <w:rsid w:val="00734C48"/>
    <w:rsid w:val="00782D87"/>
    <w:rsid w:val="0078519D"/>
    <w:rsid w:val="00790473"/>
    <w:rsid w:val="00801BAE"/>
    <w:rsid w:val="00823D84"/>
    <w:rsid w:val="00826B88"/>
    <w:rsid w:val="008303AF"/>
    <w:rsid w:val="008500B7"/>
    <w:rsid w:val="00856939"/>
    <w:rsid w:val="00862038"/>
    <w:rsid w:val="008944C1"/>
    <w:rsid w:val="008B3CF9"/>
    <w:rsid w:val="0093280A"/>
    <w:rsid w:val="00932A90"/>
    <w:rsid w:val="00944AD9"/>
    <w:rsid w:val="00951992"/>
    <w:rsid w:val="009C7BA1"/>
    <w:rsid w:val="00A7166F"/>
    <w:rsid w:val="00B1764A"/>
    <w:rsid w:val="00B37775"/>
    <w:rsid w:val="00B53985"/>
    <w:rsid w:val="00B717BB"/>
    <w:rsid w:val="00BD3811"/>
    <w:rsid w:val="00BE6E0A"/>
    <w:rsid w:val="00C040CC"/>
    <w:rsid w:val="00C93473"/>
    <w:rsid w:val="00CC273F"/>
    <w:rsid w:val="00CD6867"/>
    <w:rsid w:val="00CD74CC"/>
    <w:rsid w:val="00D22EF9"/>
    <w:rsid w:val="00D23A37"/>
    <w:rsid w:val="00D638E2"/>
    <w:rsid w:val="00DA05DF"/>
    <w:rsid w:val="00DE6958"/>
    <w:rsid w:val="00E0646A"/>
    <w:rsid w:val="00E26AF5"/>
    <w:rsid w:val="00E531DA"/>
    <w:rsid w:val="00E935CE"/>
    <w:rsid w:val="00EA24A0"/>
    <w:rsid w:val="00EC2CEA"/>
    <w:rsid w:val="00F046A7"/>
    <w:rsid w:val="00F44143"/>
    <w:rsid w:val="00F73C47"/>
    <w:rsid w:val="00F83221"/>
    <w:rsid w:val="00FB0B22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C1DF"/>
  <w15:docId w15:val="{95BBB169-506B-40D4-BF2B-1990D909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  <w:style w:type="paragraph" w:styleId="Bobletekst">
    <w:name w:val="Balloon Text"/>
    <w:basedOn w:val="Normal"/>
    <w:link w:val="BobletekstTegn"/>
    <w:uiPriority w:val="99"/>
    <w:semiHidden/>
    <w:unhideWhenUsed/>
    <w:rsid w:val="0055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83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90473"/>
    <w:pPr>
      <w:ind w:left="720"/>
      <w:contextualSpacing/>
    </w:pPr>
  </w:style>
  <w:style w:type="paragraph" w:styleId="Ingenmellomrom">
    <w:name w:val="No Spacing"/>
    <w:uiPriority w:val="1"/>
    <w:qFormat/>
    <w:rsid w:val="002767C0"/>
    <w:pPr>
      <w:spacing w:after="0" w:line="240" w:lineRule="auto"/>
    </w:pPr>
  </w:style>
  <w:style w:type="numbering" w:customStyle="1" w:styleId="Stil2">
    <w:name w:val="Stil2"/>
    <w:uiPriority w:val="99"/>
    <w:rsid w:val="00826B88"/>
    <w:pPr>
      <w:numPr>
        <w:numId w:val="13"/>
      </w:numPr>
    </w:pPr>
  </w:style>
  <w:style w:type="numbering" w:customStyle="1" w:styleId="Stil21">
    <w:name w:val="Stil21"/>
    <w:uiPriority w:val="99"/>
    <w:rsid w:val="003E35F9"/>
  </w:style>
  <w:style w:type="numbering" w:customStyle="1" w:styleId="Stil22">
    <w:name w:val="Stil22"/>
    <w:uiPriority w:val="99"/>
    <w:rsid w:val="001C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Dropbox\Speider%201%20Stor&#229;sen\Brevark%20v&#229;ren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Brevark våren 2014</Template>
  <TotalTime>6964</TotalTime>
  <Pages>3</Pages>
  <Words>924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Anne Karin Fonn</cp:lastModifiedBy>
  <cp:revision>14</cp:revision>
  <cp:lastPrinted>2013-05-20T19:37:00Z</cp:lastPrinted>
  <dcterms:created xsi:type="dcterms:W3CDTF">2018-05-18T14:12:00Z</dcterms:created>
  <dcterms:modified xsi:type="dcterms:W3CDTF">2018-11-02T04:43:00Z</dcterms:modified>
</cp:coreProperties>
</file>